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906307" w:rsidRPr="00B11F6F" w:rsidTr="00DA1BF0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Pr="003D3D9E" w:rsidRDefault="00906307" w:rsidP="00DA1BF0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 w:colFirst="1" w:colLast="1"/>
            <w:r w:rsidRPr="003D3D9E">
              <w:rPr>
                <w:rFonts w:ascii="Soberana Sans" w:hAnsi="Soberana Sans" w:cs="Arial"/>
                <w:b/>
                <w:sz w:val="20"/>
                <w:szCs w:val="20"/>
              </w:rPr>
              <w:t>Denuncia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Default="00906307" w:rsidP="00DA1BF0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906307" w:rsidRPr="003D3D9E" w:rsidRDefault="00906307" w:rsidP="00DA1BF0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M00-SC-AC-025-A01</w:t>
            </w:r>
          </w:p>
        </w:tc>
      </w:tr>
      <w:bookmarkEnd w:id="0"/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36"/>
        <w:gridCol w:w="11"/>
        <w:gridCol w:w="1591"/>
        <w:gridCol w:w="1073"/>
        <w:gridCol w:w="1053"/>
        <w:gridCol w:w="142"/>
        <w:gridCol w:w="378"/>
        <w:gridCol w:w="473"/>
        <w:gridCol w:w="850"/>
        <w:gridCol w:w="335"/>
        <w:gridCol w:w="471"/>
        <w:gridCol w:w="45"/>
        <w:gridCol w:w="2056"/>
        <w:gridCol w:w="26"/>
        <w:gridCol w:w="753"/>
      </w:tblGrid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COMITÉ O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SUBCOMITÉ DE ÉTICA Y DE PREVENCIÓN DE CONFLICTOS DE INTERÉS</w:t>
            </w: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proofErr w:type="gramStart"/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proofErr w:type="gramEnd"/>
            <w:r w:rsidRPr="006C6B25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_________________________</w:t>
            </w: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 DENUNCIA (Todos son opcionales)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04515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0F197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="00906307"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6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AE3E5A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04515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94" w:rsidRPr="006C6B25" w:rsidRDefault="004C6D94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AE3E5A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 de contacto: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AE3E5A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52F95" w:rsidRPr="006C6B25" w:rsidTr="00850D5B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AE7391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052F9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052F95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C8113C" w:rsidP="00DA1BF0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>
              <w:rPr>
                <w:rFonts w:ascii="Soberana Sans" w:hAnsi="Soberana Sans"/>
                <w:i/>
                <w:sz w:val="20"/>
                <w:szCs w:val="20"/>
              </w:rPr>
              <w:t>Nota</w:t>
            </w:r>
            <w:r w:rsidR="00906307" w:rsidRPr="006C6B25">
              <w:rPr>
                <w:rFonts w:ascii="Soberana Sans" w:hAnsi="Soberana Sans"/>
                <w:i/>
                <w:sz w:val="20"/>
                <w:szCs w:val="20"/>
              </w:rPr>
              <w:t>: A la persona que desee conservar el anonimato, sólo podrá enterarse del cu</w:t>
            </w:r>
            <w:r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="00906307"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del Comité</w:t>
            </w:r>
            <w:r w:rsidR="002A432F">
              <w:rPr>
                <w:rFonts w:ascii="Soberana Sans" w:hAnsi="Soberana Sans"/>
                <w:i/>
                <w:sz w:val="20"/>
                <w:szCs w:val="20"/>
              </w:rPr>
              <w:t xml:space="preserve"> o Subcomité</w:t>
            </w:r>
            <w:r w:rsidR="00906307"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04515">
        <w:trPr>
          <w:trHeight w:val="261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D0451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D0451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D04515" w:rsidP="00D0451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4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04515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15" w:rsidRDefault="00D0451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Entidad o dependencia: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D04515" w:rsidRPr="006C6B25" w:rsidRDefault="00D0451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04515" w:rsidRPr="006C6B25" w:rsidRDefault="00D0451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FF293C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Frecuencia de los hechos (si fue una vez o varias veces):</w:t>
            </w:r>
          </w:p>
        </w:tc>
        <w:tc>
          <w:tcPr>
            <w:tcW w:w="4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5B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850D5B" w:rsidRDefault="00850D5B" w:rsidP="00850D5B">
            <w:pPr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850D5B" w:rsidRDefault="00906307" w:rsidP="00850D5B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Describa los hechos brevemente (si requiere mayor espacio anexe las hojas que sean necesarias):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lastRenderedPageBreak/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 w:rsidR="00203E23"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 w:rsidR="00DF0363">
              <w:rPr>
                <w:rFonts w:ascii="Soberana Sans" w:hAnsi="Soberana Sans"/>
                <w:sz w:val="20"/>
                <w:szCs w:val="20"/>
              </w:rPr>
              <w:t xml:space="preserve">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¿Trabaja en la Administración Pública Federal?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20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Sí                                  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 w:rsidR="00AE77D3">
              <w:rPr>
                <w:rFonts w:ascii="Soberana Sans" w:hAnsi="Soberana Sans"/>
                <w:i/>
                <w:sz w:val="20"/>
                <w:szCs w:val="20"/>
              </w:rPr>
              <w:t>:</w:t>
            </w:r>
            <w:r w:rsidR="00203E23">
              <w:rPr>
                <w:rFonts w:ascii="Soberana Sans" w:hAnsi="Soberana Sans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Entidad o dependencia:</w:t>
            </w:r>
            <w:r w:rsidR="00203E23"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21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puesto: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203E23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314"/>
        </w:trPr>
        <w:tc>
          <w:tcPr>
            <w:tcW w:w="9493" w:type="dxa"/>
            <w:gridSpan w:val="1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47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1"/>
            <w:vMerge w:val="restart"/>
            <w:tcBorders>
              <w:top w:val="single" w:sz="4" w:space="0" w:color="auto"/>
            </w:tcBorders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 w:line="276" w:lineRule="auto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Todos los datos proporcionados en este documento serán estrictamente CONFIDENCIALES.</w:t>
            </w:r>
          </w:p>
          <w:p w:rsidR="00906307" w:rsidRPr="006C6B25" w:rsidRDefault="00906307" w:rsidP="00DA1BF0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247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1"/>
            <w:vMerge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p w:rsidR="00906307" w:rsidRPr="00906307" w:rsidRDefault="00906307" w:rsidP="00906307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906307" w:rsidRPr="0071578C" w:rsidTr="00906307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que se le otorga a la denuncia.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proofErr w:type="gramStart"/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</w:t>
            </w:r>
            <w:proofErr w:type="gramEnd"/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, mes y año de </w:t>
            </w:r>
            <w:r w:rsidR="00203E23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la denuncia. 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="00203E23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presenta la denuncia</w:t>
            </w:r>
            <w:r w:rsidR="00203E23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2A432F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E2A34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34" w:rsidRPr="0071578C" w:rsidRDefault="00FE2A34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lastRenderedPageBreak/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34" w:rsidRDefault="00FE2A34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teléfono de contacto de la persona que presenta la denuncia.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052F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el </w:t>
            </w:r>
            <w:r w:rsidR="00052F95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correo electrónico de la persona que presenta la denuncia.</w:t>
            </w:r>
          </w:p>
        </w:tc>
      </w:tr>
      <w:tr w:rsidR="00203E2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71578C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71578C" w:rsidRDefault="002A432F" w:rsidP="006838A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cargo o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puesto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de la persona que presenta la denuncia.</w:t>
            </w:r>
          </w:p>
        </w:tc>
      </w:tr>
      <w:tr w:rsidR="003C645A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5A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5A" w:rsidRDefault="00DF0363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la persona denunciada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Pr="0071578C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denunciada.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la que labora la persona denunciada.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  <w:r w:rsidR="00AE79F7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la fecha en que ocurrieron los hechos.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hora en que ocurrieron los hechos.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lugar en que ocurrieron los hechos.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la frecuencia de los hechos </w:t>
            </w:r>
            <w:r>
              <w:rPr>
                <w:rFonts w:ascii="Soberana Sans" w:hAnsi="Soberana Sans"/>
                <w:sz w:val="20"/>
                <w:szCs w:val="20"/>
              </w:rPr>
              <w:t>(si fue una vez o varias veces).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brevemente los hechos ocurridos, especificando modo, tiempo y lugar.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haya sido testigo de los hechos, empezando por apellidos paternos.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Pr="0071578C" w:rsidRDefault="00341010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teléfono de la persona testigo (opcional)</w:t>
            </w:r>
          </w:p>
        </w:tc>
      </w:tr>
      <w:tr w:rsidR="00341010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10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10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testigo.</w:t>
            </w:r>
          </w:p>
        </w:tc>
      </w:tr>
      <w:tr w:rsidR="00AE79F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Pr="0071578C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Indicar si 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la persona testigo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trabaja en la Administración Pública Federal, indicando SI o NO.</w:t>
            </w:r>
          </w:p>
        </w:tc>
      </w:tr>
      <w:tr w:rsidR="00AE79F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Default="006838A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caso de que sea afirmativo que la persona testigo trabaja en la Administración Pública Federal,</w:t>
            </w:r>
          </w:p>
        </w:tc>
      </w:tr>
      <w:tr w:rsidR="00DF0363" w:rsidRPr="0071578C" w:rsidTr="006838A3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63" w:rsidRPr="0071578C" w:rsidRDefault="006838A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Pr="0071578C" w:rsidRDefault="006838A3" w:rsidP="00DF0363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</w:t>
            </w:r>
            <w:r w:rsidR="00AE77D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testigo en caso de que sea afirmativo que la persona testigo trabaja en la Administración Pública Federal,</w:t>
            </w: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sectPr w:rsidR="00906307" w:rsidSect="00A02015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5D" w:rsidRDefault="004B4F5D" w:rsidP="00690F67">
      <w:pPr>
        <w:spacing w:after="0" w:line="240" w:lineRule="auto"/>
      </w:pPr>
      <w:r>
        <w:separator/>
      </w:r>
    </w:p>
  </w:endnote>
  <w:endnote w:type="continuationSeparator" w:id="0">
    <w:p w:rsidR="004B4F5D" w:rsidRDefault="004B4F5D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413917"/>
      <w:docPartObj>
        <w:docPartGallery w:val="Page Numbers (Bottom of Page)"/>
        <w:docPartUnique/>
      </w:docPartObj>
    </w:sdtPr>
    <w:sdtEndPr/>
    <w:sdtContent>
      <w:p w:rsidR="00775D82" w:rsidRDefault="00775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61E" w:rsidRPr="0043461E">
          <w:rPr>
            <w:noProof/>
            <w:lang w:val="es-ES"/>
          </w:rPr>
          <w:t>3</w:t>
        </w:r>
        <w:r>
          <w:fldChar w:fldCharType="end"/>
        </w:r>
      </w:p>
    </w:sdtContent>
  </w:sdt>
  <w:p w:rsidR="001D40C3" w:rsidRDefault="00D10DC2" w:rsidP="004130F5">
    <w:pPr>
      <w:pStyle w:val="Piedepgina"/>
      <w:tabs>
        <w:tab w:val="clear" w:pos="8838"/>
      </w:tabs>
      <w:ind w:left="-1620" w:right="-1652"/>
      <w:jc w:val="center"/>
    </w:pPr>
    <w:r w:rsidRPr="0093765D">
      <w:rPr>
        <w:noProof/>
        <w:lang w:val="en-US"/>
      </w:rPr>
      <w:drawing>
        <wp:inline distT="0" distB="0" distL="0" distR="0" wp14:anchorId="7DACF967" wp14:editId="6FE8CDB1">
          <wp:extent cx="5686425" cy="652780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688910" cy="653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5D" w:rsidRDefault="004B4F5D" w:rsidP="00690F67">
      <w:pPr>
        <w:spacing w:after="0" w:line="240" w:lineRule="auto"/>
      </w:pPr>
      <w:r>
        <w:separator/>
      </w:r>
    </w:p>
  </w:footnote>
  <w:footnote w:type="continuationSeparator" w:id="0">
    <w:p w:rsidR="004B4F5D" w:rsidRDefault="004B4F5D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1D40C3" w:rsidTr="00757EBA">
      <w:tc>
        <w:tcPr>
          <w:tcW w:w="4678" w:type="dxa"/>
          <w:vAlign w:val="center"/>
        </w:tcPr>
        <w:p w:rsidR="001D40C3" w:rsidRDefault="001D40C3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val="en-US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1D40C3" w:rsidRDefault="001D40C3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val="en-US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D40C3" w:rsidRPr="004130F5" w:rsidRDefault="001D40C3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2186940</wp:posOffset>
              </wp:positionH>
              <wp:positionV relativeFrom="paragraph">
                <wp:posOffset>-913765</wp:posOffset>
              </wp:positionV>
              <wp:extent cx="3676650" cy="771525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40C3" w:rsidRPr="008C085B" w:rsidRDefault="001D40C3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1D40C3" w:rsidRPr="008C085B" w:rsidRDefault="001D40C3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1D40C3" w:rsidRPr="00B970D5" w:rsidRDefault="001D40C3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2.2pt;margin-top:-71.95pt;width:289.5pt;height:6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" filled="f" stroked="f">
              <v:textbox>
                <w:txbxContent>
                  <w:p w:rsidR="001D40C3" w:rsidRPr="008C085B" w:rsidRDefault="001D40C3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1D40C3" w:rsidRPr="008C085B" w:rsidRDefault="001D40C3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1D40C3" w:rsidRPr="00B970D5" w:rsidRDefault="001D40C3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C83"/>
    <w:multiLevelType w:val="multilevel"/>
    <w:tmpl w:val="55E0D3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DC75F7"/>
    <w:multiLevelType w:val="hybridMultilevel"/>
    <w:tmpl w:val="89782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8D9"/>
    <w:multiLevelType w:val="hybridMultilevel"/>
    <w:tmpl w:val="82B25FF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C67302"/>
    <w:multiLevelType w:val="hybridMultilevel"/>
    <w:tmpl w:val="B4665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0276"/>
    <w:multiLevelType w:val="multilevel"/>
    <w:tmpl w:val="D6447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71741D"/>
    <w:multiLevelType w:val="hybridMultilevel"/>
    <w:tmpl w:val="2BBAD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F4170"/>
    <w:multiLevelType w:val="hybridMultilevel"/>
    <w:tmpl w:val="6C56B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C29C4"/>
    <w:multiLevelType w:val="hybridMultilevel"/>
    <w:tmpl w:val="B9023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7E6A72"/>
    <w:multiLevelType w:val="multilevel"/>
    <w:tmpl w:val="B4EA0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454B1C"/>
    <w:multiLevelType w:val="hybridMultilevel"/>
    <w:tmpl w:val="4BF0B5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9247B32"/>
    <w:multiLevelType w:val="hybridMultilevel"/>
    <w:tmpl w:val="68202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009EA"/>
    <w:multiLevelType w:val="multilevel"/>
    <w:tmpl w:val="18340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7224E1"/>
    <w:multiLevelType w:val="hybridMultilevel"/>
    <w:tmpl w:val="DC821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F5C98"/>
    <w:multiLevelType w:val="hybridMultilevel"/>
    <w:tmpl w:val="1B108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2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18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9"/>
  </w:num>
  <w:num w:numId="18">
    <w:abstractNumId w:val="16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230E"/>
    <w:rsid w:val="00003999"/>
    <w:rsid w:val="000042EA"/>
    <w:rsid w:val="000050CA"/>
    <w:rsid w:val="00006015"/>
    <w:rsid w:val="00007297"/>
    <w:rsid w:val="00007881"/>
    <w:rsid w:val="00011D84"/>
    <w:rsid w:val="00013150"/>
    <w:rsid w:val="00013DDD"/>
    <w:rsid w:val="00013E5C"/>
    <w:rsid w:val="00013FE0"/>
    <w:rsid w:val="00015F80"/>
    <w:rsid w:val="00016D24"/>
    <w:rsid w:val="00016E59"/>
    <w:rsid w:val="00016E7D"/>
    <w:rsid w:val="00017D39"/>
    <w:rsid w:val="00021A93"/>
    <w:rsid w:val="00025D7E"/>
    <w:rsid w:val="00026C40"/>
    <w:rsid w:val="00027B4F"/>
    <w:rsid w:val="0003106D"/>
    <w:rsid w:val="00031920"/>
    <w:rsid w:val="000342AB"/>
    <w:rsid w:val="000351A2"/>
    <w:rsid w:val="000352D6"/>
    <w:rsid w:val="00035816"/>
    <w:rsid w:val="00036EC6"/>
    <w:rsid w:val="00040CDA"/>
    <w:rsid w:val="000417D7"/>
    <w:rsid w:val="00043422"/>
    <w:rsid w:val="00045855"/>
    <w:rsid w:val="0005069C"/>
    <w:rsid w:val="00050A0B"/>
    <w:rsid w:val="00052F95"/>
    <w:rsid w:val="00053149"/>
    <w:rsid w:val="00053D95"/>
    <w:rsid w:val="000552BC"/>
    <w:rsid w:val="000563D4"/>
    <w:rsid w:val="00061439"/>
    <w:rsid w:val="000624F5"/>
    <w:rsid w:val="00063BAD"/>
    <w:rsid w:val="000647EB"/>
    <w:rsid w:val="000649EE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877C3"/>
    <w:rsid w:val="00091AFD"/>
    <w:rsid w:val="00092104"/>
    <w:rsid w:val="0009249D"/>
    <w:rsid w:val="00092838"/>
    <w:rsid w:val="00093B06"/>
    <w:rsid w:val="0009433A"/>
    <w:rsid w:val="000968CF"/>
    <w:rsid w:val="000A0004"/>
    <w:rsid w:val="000A1A7F"/>
    <w:rsid w:val="000A2695"/>
    <w:rsid w:val="000A3B3D"/>
    <w:rsid w:val="000A6BEF"/>
    <w:rsid w:val="000A6C5E"/>
    <w:rsid w:val="000A75ED"/>
    <w:rsid w:val="000B06C6"/>
    <w:rsid w:val="000B0D8B"/>
    <w:rsid w:val="000B4732"/>
    <w:rsid w:val="000B4D88"/>
    <w:rsid w:val="000B52E2"/>
    <w:rsid w:val="000B6568"/>
    <w:rsid w:val="000B74C2"/>
    <w:rsid w:val="000B74FF"/>
    <w:rsid w:val="000C17B8"/>
    <w:rsid w:val="000C3672"/>
    <w:rsid w:val="000C41DE"/>
    <w:rsid w:val="000C63D5"/>
    <w:rsid w:val="000C7D7A"/>
    <w:rsid w:val="000D072A"/>
    <w:rsid w:val="000D0FEF"/>
    <w:rsid w:val="000D351C"/>
    <w:rsid w:val="000D5202"/>
    <w:rsid w:val="000D5F9C"/>
    <w:rsid w:val="000D70B3"/>
    <w:rsid w:val="000D7296"/>
    <w:rsid w:val="000D7770"/>
    <w:rsid w:val="000E0C39"/>
    <w:rsid w:val="000E0E87"/>
    <w:rsid w:val="000E1582"/>
    <w:rsid w:val="000E2ACA"/>
    <w:rsid w:val="000E2D0B"/>
    <w:rsid w:val="000E3605"/>
    <w:rsid w:val="000E4077"/>
    <w:rsid w:val="000E42A5"/>
    <w:rsid w:val="000E50A7"/>
    <w:rsid w:val="000E6AAD"/>
    <w:rsid w:val="000F0CC4"/>
    <w:rsid w:val="000F1977"/>
    <w:rsid w:val="000F1CFD"/>
    <w:rsid w:val="000F45C1"/>
    <w:rsid w:val="000F6189"/>
    <w:rsid w:val="000F6B95"/>
    <w:rsid w:val="000F6BF5"/>
    <w:rsid w:val="000F78E4"/>
    <w:rsid w:val="00100CC4"/>
    <w:rsid w:val="0010151E"/>
    <w:rsid w:val="00101D35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F6F"/>
    <w:rsid w:val="001234CE"/>
    <w:rsid w:val="001252BE"/>
    <w:rsid w:val="00125362"/>
    <w:rsid w:val="00126428"/>
    <w:rsid w:val="00126BB4"/>
    <w:rsid w:val="00126DDA"/>
    <w:rsid w:val="0012700C"/>
    <w:rsid w:val="0013000C"/>
    <w:rsid w:val="0013129E"/>
    <w:rsid w:val="00131BDD"/>
    <w:rsid w:val="00131E18"/>
    <w:rsid w:val="00132F5C"/>
    <w:rsid w:val="001339F2"/>
    <w:rsid w:val="0013484A"/>
    <w:rsid w:val="00135DD7"/>
    <w:rsid w:val="00141E60"/>
    <w:rsid w:val="0014274B"/>
    <w:rsid w:val="001429F2"/>
    <w:rsid w:val="001455A6"/>
    <w:rsid w:val="00147192"/>
    <w:rsid w:val="00150677"/>
    <w:rsid w:val="001506E1"/>
    <w:rsid w:val="00151FC1"/>
    <w:rsid w:val="00152DDD"/>
    <w:rsid w:val="00155A82"/>
    <w:rsid w:val="00156D44"/>
    <w:rsid w:val="00157D41"/>
    <w:rsid w:val="001611AB"/>
    <w:rsid w:val="0016283C"/>
    <w:rsid w:val="001736B6"/>
    <w:rsid w:val="00174A1D"/>
    <w:rsid w:val="00174F6F"/>
    <w:rsid w:val="001774CB"/>
    <w:rsid w:val="00180C60"/>
    <w:rsid w:val="001816BD"/>
    <w:rsid w:val="001829BE"/>
    <w:rsid w:val="00183399"/>
    <w:rsid w:val="00184867"/>
    <w:rsid w:val="00185B5B"/>
    <w:rsid w:val="00186C8F"/>
    <w:rsid w:val="001901FC"/>
    <w:rsid w:val="00191135"/>
    <w:rsid w:val="00192D01"/>
    <w:rsid w:val="001931DB"/>
    <w:rsid w:val="0019419A"/>
    <w:rsid w:val="001943CE"/>
    <w:rsid w:val="00195471"/>
    <w:rsid w:val="001A050B"/>
    <w:rsid w:val="001A0E1C"/>
    <w:rsid w:val="001A1738"/>
    <w:rsid w:val="001A1AF3"/>
    <w:rsid w:val="001A644A"/>
    <w:rsid w:val="001A716F"/>
    <w:rsid w:val="001B0C3E"/>
    <w:rsid w:val="001B0F61"/>
    <w:rsid w:val="001B1F94"/>
    <w:rsid w:val="001B39DF"/>
    <w:rsid w:val="001B4E68"/>
    <w:rsid w:val="001B5402"/>
    <w:rsid w:val="001B6ABA"/>
    <w:rsid w:val="001B78C5"/>
    <w:rsid w:val="001B7D19"/>
    <w:rsid w:val="001C0CE3"/>
    <w:rsid w:val="001C1F0A"/>
    <w:rsid w:val="001C40F2"/>
    <w:rsid w:val="001C4D64"/>
    <w:rsid w:val="001D0834"/>
    <w:rsid w:val="001D1B0A"/>
    <w:rsid w:val="001D324E"/>
    <w:rsid w:val="001D327E"/>
    <w:rsid w:val="001D3D93"/>
    <w:rsid w:val="001D40B1"/>
    <w:rsid w:val="001D40C3"/>
    <w:rsid w:val="001D681B"/>
    <w:rsid w:val="001E0850"/>
    <w:rsid w:val="001E2770"/>
    <w:rsid w:val="001E36AD"/>
    <w:rsid w:val="001E4851"/>
    <w:rsid w:val="001E61F9"/>
    <w:rsid w:val="001E64C6"/>
    <w:rsid w:val="001E74C7"/>
    <w:rsid w:val="001F0EA7"/>
    <w:rsid w:val="001F26FA"/>
    <w:rsid w:val="001F3AAD"/>
    <w:rsid w:val="001F5342"/>
    <w:rsid w:val="001F5F48"/>
    <w:rsid w:val="001F5FCD"/>
    <w:rsid w:val="0020096E"/>
    <w:rsid w:val="00201384"/>
    <w:rsid w:val="00201DD7"/>
    <w:rsid w:val="00203E23"/>
    <w:rsid w:val="00204783"/>
    <w:rsid w:val="00204A93"/>
    <w:rsid w:val="002107E4"/>
    <w:rsid w:val="002128D6"/>
    <w:rsid w:val="00212D9F"/>
    <w:rsid w:val="0021431D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0F41"/>
    <w:rsid w:val="002311BE"/>
    <w:rsid w:val="002332EB"/>
    <w:rsid w:val="00233DA9"/>
    <w:rsid w:val="00234881"/>
    <w:rsid w:val="00234F65"/>
    <w:rsid w:val="00235267"/>
    <w:rsid w:val="0023559E"/>
    <w:rsid w:val="0023697C"/>
    <w:rsid w:val="002403CA"/>
    <w:rsid w:val="00242A3D"/>
    <w:rsid w:val="00243108"/>
    <w:rsid w:val="0024349A"/>
    <w:rsid w:val="00245002"/>
    <w:rsid w:val="00245DE7"/>
    <w:rsid w:val="00251C32"/>
    <w:rsid w:val="002529B2"/>
    <w:rsid w:val="00255D69"/>
    <w:rsid w:val="00256B90"/>
    <w:rsid w:val="00262D46"/>
    <w:rsid w:val="0026472D"/>
    <w:rsid w:val="0026508A"/>
    <w:rsid w:val="00265C0F"/>
    <w:rsid w:val="00267CF4"/>
    <w:rsid w:val="00270B64"/>
    <w:rsid w:val="00274F90"/>
    <w:rsid w:val="00276E36"/>
    <w:rsid w:val="002778AF"/>
    <w:rsid w:val="002801A3"/>
    <w:rsid w:val="00280718"/>
    <w:rsid w:val="002809A9"/>
    <w:rsid w:val="00283228"/>
    <w:rsid w:val="00285D6D"/>
    <w:rsid w:val="002864E2"/>
    <w:rsid w:val="00291E53"/>
    <w:rsid w:val="00292057"/>
    <w:rsid w:val="00293CF9"/>
    <w:rsid w:val="00293E9A"/>
    <w:rsid w:val="0029457B"/>
    <w:rsid w:val="00296F20"/>
    <w:rsid w:val="002A053D"/>
    <w:rsid w:val="002A2AB3"/>
    <w:rsid w:val="002A36CE"/>
    <w:rsid w:val="002A432F"/>
    <w:rsid w:val="002A6739"/>
    <w:rsid w:val="002A701B"/>
    <w:rsid w:val="002A7470"/>
    <w:rsid w:val="002A7712"/>
    <w:rsid w:val="002A7BDF"/>
    <w:rsid w:val="002B0FA9"/>
    <w:rsid w:val="002B3C61"/>
    <w:rsid w:val="002B5146"/>
    <w:rsid w:val="002B716A"/>
    <w:rsid w:val="002B79B3"/>
    <w:rsid w:val="002B7AEF"/>
    <w:rsid w:val="002C028B"/>
    <w:rsid w:val="002C368C"/>
    <w:rsid w:val="002C6CFD"/>
    <w:rsid w:val="002D2252"/>
    <w:rsid w:val="002D37F9"/>
    <w:rsid w:val="002D769A"/>
    <w:rsid w:val="002D7DB3"/>
    <w:rsid w:val="002E26AD"/>
    <w:rsid w:val="002E2AE0"/>
    <w:rsid w:val="002E49D2"/>
    <w:rsid w:val="002E54E7"/>
    <w:rsid w:val="002E58DE"/>
    <w:rsid w:val="002E6539"/>
    <w:rsid w:val="002F1171"/>
    <w:rsid w:val="002F1593"/>
    <w:rsid w:val="002F2239"/>
    <w:rsid w:val="002F369E"/>
    <w:rsid w:val="002F4B60"/>
    <w:rsid w:val="00300A49"/>
    <w:rsid w:val="00300A99"/>
    <w:rsid w:val="003010DE"/>
    <w:rsid w:val="003028A7"/>
    <w:rsid w:val="00304749"/>
    <w:rsid w:val="00305A57"/>
    <w:rsid w:val="00306F9B"/>
    <w:rsid w:val="0031156D"/>
    <w:rsid w:val="0031236B"/>
    <w:rsid w:val="0031282B"/>
    <w:rsid w:val="00316474"/>
    <w:rsid w:val="0031735E"/>
    <w:rsid w:val="003175CE"/>
    <w:rsid w:val="003204F4"/>
    <w:rsid w:val="0032052C"/>
    <w:rsid w:val="0032064D"/>
    <w:rsid w:val="003215C4"/>
    <w:rsid w:val="00323006"/>
    <w:rsid w:val="0032303F"/>
    <w:rsid w:val="0032338F"/>
    <w:rsid w:val="00325422"/>
    <w:rsid w:val="00325623"/>
    <w:rsid w:val="00325FEE"/>
    <w:rsid w:val="00326B2D"/>
    <w:rsid w:val="00331B2E"/>
    <w:rsid w:val="00334890"/>
    <w:rsid w:val="00334F8F"/>
    <w:rsid w:val="0033579E"/>
    <w:rsid w:val="0033723B"/>
    <w:rsid w:val="00337C1E"/>
    <w:rsid w:val="00340BE4"/>
    <w:rsid w:val="00341010"/>
    <w:rsid w:val="003424AD"/>
    <w:rsid w:val="00345BA1"/>
    <w:rsid w:val="00351133"/>
    <w:rsid w:val="0035224C"/>
    <w:rsid w:val="00355731"/>
    <w:rsid w:val="00356E56"/>
    <w:rsid w:val="00364FD2"/>
    <w:rsid w:val="0036602B"/>
    <w:rsid w:val="003717A9"/>
    <w:rsid w:val="003719E4"/>
    <w:rsid w:val="00372C88"/>
    <w:rsid w:val="003743AD"/>
    <w:rsid w:val="00374F6D"/>
    <w:rsid w:val="0038117E"/>
    <w:rsid w:val="00382B3E"/>
    <w:rsid w:val="00384690"/>
    <w:rsid w:val="00385E81"/>
    <w:rsid w:val="0038782D"/>
    <w:rsid w:val="00390486"/>
    <w:rsid w:val="003949FB"/>
    <w:rsid w:val="003978CD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62B"/>
    <w:rsid w:val="003B389C"/>
    <w:rsid w:val="003B40F8"/>
    <w:rsid w:val="003B68C4"/>
    <w:rsid w:val="003C0F75"/>
    <w:rsid w:val="003C16CA"/>
    <w:rsid w:val="003C3586"/>
    <w:rsid w:val="003C3F91"/>
    <w:rsid w:val="003C4910"/>
    <w:rsid w:val="003C5F9B"/>
    <w:rsid w:val="003C645A"/>
    <w:rsid w:val="003C6A9F"/>
    <w:rsid w:val="003D0CB6"/>
    <w:rsid w:val="003D10CA"/>
    <w:rsid w:val="003D206B"/>
    <w:rsid w:val="003D3878"/>
    <w:rsid w:val="003D4F2E"/>
    <w:rsid w:val="003D52B3"/>
    <w:rsid w:val="003D5995"/>
    <w:rsid w:val="003D68DE"/>
    <w:rsid w:val="003D7B5F"/>
    <w:rsid w:val="003E023B"/>
    <w:rsid w:val="003E3ADA"/>
    <w:rsid w:val="003E4B9B"/>
    <w:rsid w:val="003E607D"/>
    <w:rsid w:val="003F11B1"/>
    <w:rsid w:val="003F3BCB"/>
    <w:rsid w:val="003F46CD"/>
    <w:rsid w:val="003F4980"/>
    <w:rsid w:val="003F5EEE"/>
    <w:rsid w:val="003F6B1D"/>
    <w:rsid w:val="003F6BA6"/>
    <w:rsid w:val="003F72EF"/>
    <w:rsid w:val="00401886"/>
    <w:rsid w:val="004029D0"/>
    <w:rsid w:val="00402D5D"/>
    <w:rsid w:val="0040477C"/>
    <w:rsid w:val="00407799"/>
    <w:rsid w:val="00410380"/>
    <w:rsid w:val="00411936"/>
    <w:rsid w:val="00411D68"/>
    <w:rsid w:val="00411E40"/>
    <w:rsid w:val="00411FA2"/>
    <w:rsid w:val="00412C11"/>
    <w:rsid w:val="004130F5"/>
    <w:rsid w:val="00413E93"/>
    <w:rsid w:val="004141AA"/>
    <w:rsid w:val="004201D4"/>
    <w:rsid w:val="00422246"/>
    <w:rsid w:val="00422B49"/>
    <w:rsid w:val="00424772"/>
    <w:rsid w:val="00425630"/>
    <w:rsid w:val="004258B7"/>
    <w:rsid w:val="0043090A"/>
    <w:rsid w:val="004311F9"/>
    <w:rsid w:val="00432025"/>
    <w:rsid w:val="0043461E"/>
    <w:rsid w:val="004355A1"/>
    <w:rsid w:val="00436DA1"/>
    <w:rsid w:val="00437B7C"/>
    <w:rsid w:val="004401B9"/>
    <w:rsid w:val="0044182F"/>
    <w:rsid w:val="004449CC"/>
    <w:rsid w:val="00450FD0"/>
    <w:rsid w:val="00451590"/>
    <w:rsid w:val="00451F59"/>
    <w:rsid w:val="0045330A"/>
    <w:rsid w:val="00455BDE"/>
    <w:rsid w:val="0045657E"/>
    <w:rsid w:val="00457390"/>
    <w:rsid w:val="00460803"/>
    <w:rsid w:val="0046119C"/>
    <w:rsid w:val="004617DB"/>
    <w:rsid w:val="0046266E"/>
    <w:rsid w:val="00463E3A"/>
    <w:rsid w:val="004645F1"/>
    <w:rsid w:val="004646C7"/>
    <w:rsid w:val="00466604"/>
    <w:rsid w:val="0046702E"/>
    <w:rsid w:val="00467066"/>
    <w:rsid w:val="00470EE4"/>
    <w:rsid w:val="00471284"/>
    <w:rsid w:val="00471B8B"/>
    <w:rsid w:val="00471ECD"/>
    <w:rsid w:val="00471FD2"/>
    <w:rsid w:val="00473898"/>
    <w:rsid w:val="00474621"/>
    <w:rsid w:val="0047476E"/>
    <w:rsid w:val="00474B47"/>
    <w:rsid w:val="0047612A"/>
    <w:rsid w:val="004764D1"/>
    <w:rsid w:val="004808E9"/>
    <w:rsid w:val="00482A3E"/>
    <w:rsid w:val="004848EC"/>
    <w:rsid w:val="004849A5"/>
    <w:rsid w:val="00484B28"/>
    <w:rsid w:val="00486B53"/>
    <w:rsid w:val="0049046D"/>
    <w:rsid w:val="00491D21"/>
    <w:rsid w:val="00494B4E"/>
    <w:rsid w:val="00495523"/>
    <w:rsid w:val="00495870"/>
    <w:rsid w:val="00496E77"/>
    <w:rsid w:val="004A02E4"/>
    <w:rsid w:val="004A043E"/>
    <w:rsid w:val="004A0F0F"/>
    <w:rsid w:val="004A15CE"/>
    <w:rsid w:val="004A35D5"/>
    <w:rsid w:val="004A488E"/>
    <w:rsid w:val="004A7E1F"/>
    <w:rsid w:val="004B00E2"/>
    <w:rsid w:val="004B231D"/>
    <w:rsid w:val="004B3B0F"/>
    <w:rsid w:val="004B4F5D"/>
    <w:rsid w:val="004B4F6E"/>
    <w:rsid w:val="004B5913"/>
    <w:rsid w:val="004B6033"/>
    <w:rsid w:val="004B6AD2"/>
    <w:rsid w:val="004C0AFC"/>
    <w:rsid w:val="004C0C4C"/>
    <w:rsid w:val="004C213D"/>
    <w:rsid w:val="004C278F"/>
    <w:rsid w:val="004C4A11"/>
    <w:rsid w:val="004C63F7"/>
    <w:rsid w:val="004C6D94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1E06"/>
    <w:rsid w:val="004F303C"/>
    <w:rsid w:val="004F420C"/>
    <w:rsid w:val="004F5CB8"/>
    <w:rsid w:val="004F7409"/>
    <w:rsid w:val="00500F28"/>
    <w:rsid w:val="00501405"/>
    <w:rsid w:val="005022F6"/>
    <w:rsid w:val="00502CC6"/>
    <w:rsid w:val="00504D16"/>
    <w:rsid w:val="005072E5"/>
    <w:rsid w:val="00507E2E"/>
    <w:rsid w:val="00511A94"/>
    <w:rsid w:val="005125BC"/>
    <w:rsid w:val="00513910"/>
    <w:rsid w:val="00514385"/>
    <w:rsid w:val="00520044"/>
    <w:rsid w:val="00522791"/>
    <w:rsid w:val="005233F0"/>
    <w:rsid w:val="005234F9"/>
    <w:rsid w:val="0052407B"/>
    <w:rsid w:val="0052587F"/>
    <w:rsid w:val="00525CE9"/>
    <w:rsid w:val="00525D8F"/>
    <w:rsid w:val="00526841"/>
    <w:rsid w:val="00527289"/>
    <w:rsid w:val="00527652"/>
    <w:rsid w:val="005321F8"/>
    <w:rsid w:val="005332DF"/>
    <w:rsid w:val="00533C99"/>
    <w:rsid w:val="005350AC"/>
    <w:rsid w:val="0053627B"/>
    <w:rsid w:val="00536BAE"/>
    <w:rsid w:val="00537874"/>
    <w:rsid w:val="005440DA"/>
    <w:rsid w:val="00544124"/>
    <w:rsid w:val="00546CCD"/>
    <w:rsid w:val="00546FE1"/>
    <w:rsid w:val="00547BA0"/>
    <w:rsid w:val="00547C5D"/>
    <w:rsid w:val="005502BA"/>
    <w:rsid w:val="00550B0C"/>
    <w:rsid w:val="00552A1A"/>
    <w:rsid w:val="005563B4"/>
    <w:rsid w:val="005570B7"/>
    <w:rsid w:val="00560A88"/>
    <w:rsid w:val="00560B64"/>
    <w:rsid w:val="00561510"/>
    <w:rsid w:val="00561FFD"/>
    <w:rsid w:val="00563F19"/>
    <w:rsid w:val="00565DDD"/>
    <w:rsid w:val="00566B80"/>
    <w:rsid w:val="00570C78"/>
    <w:rsid w:val="0057219A"/>
    <w:rsid w:val="00573680"/>
    <w:rsid w:val="00573A18"/>
    <w:rsid w:val="00574570"/>
    <w:rsid w:val="00577A36"/>
    <w:rsid w:val="0058214D"/>
    <w:rsid w:val="005829FC"/>
    <w:rsid w:val="00583AA0"/>
    <w:rsid w:val="00583FA5"/>
    <w:rsid w:val="00584B01"/>
    <w:rsid w:val="00586502"/>
    <w:rsid w:val="005866FA"/>
    <w:rsid w:val="00592EF2"/>
    <w:rsid w:val="00595AFC"/>
    <w:rsid w:val="005A0071"/>
    <w:rsid w:val="005A1597"/>
    <w:rsid w:val="005A199C"/>
    <w:rsid w:val="005A2B37"/>
    <w:rsid w:val="005A3BDF"/>
    <w:rsid w:val="005A501D"/>
    <w:rsid w:val="005A77B3"/>
    <w:rsid w:val="005B03D6"/>
    <w:rsid w:val="005B2349"/>
    <w:rsid w:val="005B28DD"/>
    <w:rsid w:val="005B7B7A"/>
    <w:rsid w:val="005B7BDE"/>
    <w:rsid w:val="005B7D41"/>
    <w:rsid w:val="005C1395"/>
    <w:rsid w:val="005C424D"/>
    <w:rsid w:val="005C45F0"/>
    <w:rsid w:val="005C6E0A"/>
    <w:rsid w:val="005D22A7"/>
    <w:rsid w:val="005D22B6"/>
    <w:rsid w:val="005D412A"/>
    <w:rsid w:val="005D45E6"/>
    <w:rsid w:val="005D4E6E"/>
    <w:rsid w:val="005D5453"/>
    <w:rsid w:val="005E00A5"/>
    <w:rsid w:val="005E176D"/>
    <w:rsid w:val="005E49FC"/>
    <w:rsid w:val="005E798F"/>
    <w:rsid w:val="005E7FC4"/>
    <w:rsid w:val="005F151C"/>
    <w:rsid w:val="005F3C1B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0717"/>
    <w:rsid w:val="00611E4A"/>
    <w:rsid w:val="00613826"/>
    <w:rsid w:val="00613F77"/>
    <w:rsid w:val="0061612A"/>
    <w:rsid w:val="006165C9"/>
    <w:rsid w:val="00616A08"/>
    <w:rsid w:val="00622986"/>
    <w:rsid w:val="00623B37"/>
    <w:rsid w:val="006251A8"/>
    <w:rsid w:val="00625B40"/>
    <w:rsid w:val="00630DF5"/>
    <w:rsid w:val="00632BA3"/>
    <w:rsid w:val="00634AC6"/>
    <w:rsid w:val="00635A52"/>
    <w:rsid w:val="00635B03"/>
    <w:rsid w:val="00636616"/>
    <w:rsid w:val="00642325"/>
    <w:rsid w:val="006445B1"/>
    <w:rsid w:val="00644D30"/>
    <w:rsid w:val="00646EB4"/>
    <w:rsid w:val="00647EE0"/>
    <w:rsid w:val="006517A6"/>
    <w:rsid w:val="00651BBA"/>
    <w:rsid w:val="00652000"/>
    <w:rsid w:val="006526EB"/>
    <w:rsid w:val="00652ADA"/>
    <w:rsid w:val="006552C9"/>
    <w:rsid w:val="00655BAD"/>
    <w:rsid w:val="006572FC"/>
    <w:rsid w:val="00657424"/>
    <w:rsid w:val="00657DAC"/>
    <w:rsid w:val="00660A0F"/>
    <w:rsid w:val="006638AA"/>
    <w:rsid w:val="00663DAA"/>
    <w:rsid w:val="00664311"/>
    <w:rsid w:val="00674315"/>
    <w:rsid w:val="006759F3"/>
    <w:rsid w:val="00675D06"/>
    <w:rsid w:val="00677678"/>
    <w:rsid w:val="00680450"/>
    <w:rsid w:val="0068071C"/>
    <w:rsid w:val="006807CF"/>
    <w:rsid w:val="00681504"/>
    <w:rsid w:val="006838A3"/>
    <w:rsid w:val="006858F5"/>
    <w:rsid w:val="00686D46"/>
    <w:rsid w:val="00686DC9"/>
    <w:rsid w:val="00690195"/>
    <w:rsid w:val="006907EF"/>
    <w:rsid w:val="00690F67"/>
    <w:rsid w:val="006937D8"/>
    <w:rsid w:val="0069615A"/>
    <w:rsid w:val="00696428"/>
    <w:rsid w:val="006967BF"/>
    <w:rsid w:val="006976E5"/>
    <w:rsid w:val="00697B7D"/>
    <w:rsid w:val="006A1CB1"/>
    <w:rsid w:val="006A2692"/>
    <w:rsid w:val="006A3BFA"/>
    <w:rsid w:val="006A4A94"/>
    <w:rsid w:val="006A6BF2"/>
    <w:rsid w:val="006B03C1"/>
    <w:rsid w:val="006B1767"/>
    <w:rsid w:val="006B2254"/>
    <w:rsid w:val="006B410C"/>
    <w:rsid w:val="006B42D9"/>
    <w:rsid w:val="006B451F"/>
    <w:rsid w:val="006B64F1"/>
    <w:rsid w:val="006B6D2D"/>
    <w:rsid w:val="006B76AB"/>
    <w:rsid w:val="006C13F7"/>
    <w:rsid w:val="006C1A18"/>
    <w:rsid w:val="006C2AD6"/>
    <w:rsid w:val="006C36EE"/>
    <w:rsid w:val="006C52C7"/>
    <w:rsid w:val="006C681E"/>
    <w:rsid w:val="006D0241"/>
    <w:rsid w:val="006D0472"/>
    <w:rsid w:val="006D15DC"/>
    <w:rsid w:val="006D4E64"/>
    <w:rsid w:val="006D642F"/>
    <w:rsid w:val="006E2558"/>
    <w:rsid w:val="006E2819"/>
    <w:rsid w:val="006E2EEF"/>
    <w:rsid w:val="006E5FCA"/>
    <w:rsid w:val="006E77E7"/>
    <w:rsid w:val="006F10AD"/>
    <w:rsid w:val="006F4199"/>
    <w:rsid w:val="006F501C"/>
    <w:rsid w:val="006F60D8"/>
    <w:rsid w:val="00700A9C"/>
    <w:rsid w:val="0070105D"/>
    <w:rsid w:val="00702D0C"/>
    <w:rsid w:val="00702ED6"/>
    <w:rsid w:val="00705C52"/>
    <w:rsid w:val="00714769"/>
    <w:rsid w:val="00716E7C"/>
    <w:rsid w:val="007200B9"/>
    <w:rsid w:val="007208E4"/>
    <w:rsid w:val="00720B94"/>
    <w:rsid w:val="00722154"/>
    <w:rsid w:val="00722253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52BC"/>
    <w:rsid w:val="00757EBA"/>
    <w:rsid w:val="007602CD"/>
    <w:rsid w:val="00761530"/>
    <w:rsid w:val="007615DB"/>
    <w:rsid w:val="007658EB"/>
    <w:rsid w:val="00767D0A"/>
    <w:rsid w:val="00767E4D"/>
    <w:rsid w:val="00767FD3"/>
    <w:rsid w:val="007702A3"/>
    <w:rsid w:val="007714C6"/>
    <w:rsid w:val="00771CE3"/>
    <w:rsid w:val="00772028"/>
    <w:rsid w:val="00773461"/>
    <w:rsid w:val="0077539C"/>
    <w:rsid w:val="00775B10"/>
    <w:rsid w:val="00775D82"/>
    <w:rsid w:val="007772D8"/>
    <w:rsid w:val="00780C00"/>
    <w:rsid w:val="007819CA"/>
    <w:rsid w:val="0078373F"/>
    <w:rsid w:val="00783F27"/>
    <w:rsid w:val="0078693D"/>
    <w:rsid w:val="0078734D"/>
    <w:rsid w:val="00787605"/>
    <w:rsid w:val="007910BB"/>
    <w:rsid w:val="007919E3"/>
    <w:rsid w:val="00791D28"/>
    <w:rsid w:val="00791DED"/>
    <w:rsid w:val="007935B6"/>
    <w:rsid w:val="00793D91"/>
    <w:rsid w:val="007946FA"/>
    <w:rsid w:val="00794E7A"/>
    <w:rsid w:val="00795441"/>
    <w:rsid w:val="0079753C"/>
    <w:rsid w:val="007A016D"/>
    <w:rsid w:val="007A0616"/>
    <w:rsid w:val="007A3643"/>
    <w:rsid w:val="007A5998"/>
    <w:rsid w:val="007A7AFC"/>
    <w:rsid w:val="007B4A12"/>
    <w:rsid w:val="007B5727"/>
    <w:rsid w:val="007B5A48"/>
    <w:rsid w:val="007C15DB"/>
    <w:rsid w:val="007C3D64"/>
    <w:rsid w:val="007C3E06"/>
    <w:rsid w:val="007C4C3F"/>
    <w:rsid w:val="007C6864"/>
    <w:rsid w:val="007C7EC2"/>
    <w:rsid w:val="007D2ABD"/>
    <w:rsid w:val="007D5F8B"/>
    <w:rsid w:val="007D6A9F"/>
    <w:rsid w:val="007D6B25"/>
    <w:rsid w:val="007E1925"/>
    <w:rsid w:val="007E25B3"/>
    <w:rsid w:val="007E2A8D"/>
    <w:rsid w:val="007E2ADD"/>
    <w:rsid w:val="007E3DA1"/>
    <w:rsid w:val="007E3E43"/>
    <w:rsid w:val="007E487F"/>
    <w:rsid w:val="007E54D5"/>
    <w:rsid w:val="007E5C18"/>
    <w:rsid w:val="007E799E"/>
    <w:rsid w:val="007E7D2B"/>
    <w:rsid w:val="007F028E"/>
    <w:rsid w:val="007F1968"/>
    <w:rsid w:val="007F1DB9"/>
    <w:rsid w:val="007F2108"/>
    <w:rsid w:val="007F2735"/>
    <w:rsid w:val="007F5274"/>
    <w:rsid w:val="00800D62"/>
    <w:rsid w:val="0080127D"/>
    <w:rsid w:val="00803558"/>
    <w:rsid w:val="00806C1C"/>
    <w:rsid w:val="00807154"/>
    <w:rsid w:val="00807995"/>
    <w:rsid w:val="0081085D"/>
    <w:rsid w:val="00810AA3"/>
    <w:rsid w:val="0081275E"/>
    <w:rsid w:val="00813D40"/>
    <w:rsid w:val="008142FF"/>
    <w:rsid w:val="00814F02"/>
    <w:rsid w:val="00815624"/>
    <w:rsid w:val="0082187C"/>
    <w:rsid w:val="008232C1"/>
    <w:rsid w:val="00823828"/>
    <w:rsid w:val="00824248"/>
    <w:rsid w:val="008255DB"/>
    <w:rsid w:val="008277F0"/>
    <w:rsid w:val="008308D0"/>
    <w:rsid w:val="00831E66"/>
    <w:rsid w:val="00833232"/>
    <w:rsid w:val="0083395E"/>
    <w:rsid w:val="00835C74"/>
    <w:rsid w:val="00837BE9"/>
    <w:rsid w:val="00837C99"/>
    <w:rsid w:val="008401F3"/>
    <w:rsid w:val="008407AE"/>
    <w:rsid w:val="00841E52"/>
    <w:rsid w:val="00843DFF"/>
    <w:rsid w:val="008457E3"/>
    <w:rsid w:val="00845BD0"/>
    <w:rsid w:val="00846CCE"/>
    <w:rsid w:val="008479BC"/>
    <w:rsid w:val="00850D5B"/>
    <w:rsid w:val="00851549"/>
    <w:rsid w:val="00851AC2"/>
    <w:rsid w:val="0085221A"/>
    <w:rsid w:val="00854EC6"/>
    <w:rsid w:val="00855397"/>
    <w:rsid w:val="00855A3B"/>
    <w:rsid w:val="00856F60"/>
    <w:rsid w:val="0085716F"/>
    <w:rsid w:val="00862877"/>
    <w:rsid w:val="00866BCE"/>
    <w:rsid w:val="00870CCC"/>
    <w:rsid w:val="008730B9"/>
    <w:rsid w:val="00873829"/>
    <w:rsid w:val="00874EDE"/>
    <w:rsid w:val="00881E37"/>
    <w:rsid w:val="008838BD"/>
    <w:rsid w:val="00883F52"/>
    <w:rsid w:val="00885C49"/>
    <w:rsid w:val="00887404"/>
    <w:rsid w:val="00890DAC"/>
    <w:rsid w:val="0089305A"/>
    <w:rsid w:val="0089678F"/>
    <w:rsid w:val="00897B14"/>
    <w:rsid w:val="008A1DEB"/>
    <w:rsid w:val="008A3A20"/>
    <w:rsid w:val="008A3EBE"/>
    <w:rsid w:val="008A5609"/>
    <w:rsid w:val="008A5C07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1FF2"/>
    <w:rsid w:val="008D2B7E"/>
    <w:rsid w:val="008D597D"/>
    <w:rsid w:val="008E03AE"/>
    <w:rsid w:val="008E041E"/>
    <w:rsid w:val="008E0D59"/>
    <w:rsid w:val="008E1E4A"/>
    <w:rsid w:val="008E26E9"/>
    <w:rsid w:val="008E3501"/>
    <w:rsid w:val="008E482F"/>
    <w:rsid w:val="008E5500"/>
    <w:rsid w:val="008E5CB6"/>
    <w:rsid w:val="008E7B8C"/>
    <w:rsid w:val="008F440D"/>
    <w:rsid w:val="008F5F60"/>
    <w:rsid w:val="008F67CC"/>
    <w:rsid w:val="008F71AF"/>
    <w:rsid w:val="008F7582"/>
    <w:rsid w:val="00900ED8"/>
    <w:rsid w:val="00901BFA"/>
    <w:rsid w:val="009035EE"/>
    <w:rsid w:val="00906307"/>
    <w:rsid w:val="00906572"/>
    <w:rsid w:val="009105AB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29"/>
    <w:rsid w:val="009266CD"/>
    <w:rsid w:val="00931379"/>
    <w:rsid w:val="00931FCC"/>
    <w:rsid w:val="00932932"/>
    <w:rsid w:val="00932EAC"/>
    <w:rsid w:val="009336D3"/>
    <w:rsid w:val="00933899"/>
    <w:rsid w:val="00934E39"/>
    <w:rsid w:val="0093765D"/>
    <w:rsid w:val="00941198"/>
    <w:rsid w:val="0094192B"/>
    <w:rsid w:val="009452DB"/>
    <w:rsid w:val="009476CD"/>
    <w:rsid w:val="009510A3"/>
    <w:rsid w:val="009530BA"/>
    <w:rsid w:val="0095537E"/>
    <w:rsid w:val="00956D1A"/>
    <w:rsid w:val="00956EDA"/>
    <w:rsid w:val="00957282"/>
    <w:rsid w:val="009607C7"/>
    <w:rsid w:val="00962280"/>
    <w:rsid w:val="009662A1"/>
    <w:rsid w:val="009666A5"/>
    <w:rsid w:val="009705BC"/>
    <w:rsid w:val="00973F6F"/>
    <w:rsid w:val="0098151F"/>
    <w:rsid w:val="0098194C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4031"/>
    <w:rsid w:val="00995BCE"/>
    <w:rsid w:val="00996720"/>
    <w:rsid w:val="009978B3"/>
    <w:rsid w:val="009A1C58"/>
    <w:rsid w:val="009A2CF4"/>
    <w:rsid w:val="009A6F36"/>
    <w:rsid w:val="009A721A"/>
    <w:rsid w:val="009B054A"/>
    <w:rsid w:val="009B261E"/>
    <w:rsid w:val="009B2B2D"/>
    <w:rsid w:val="009C2D31"/>
    <w:rsid w:val="009C3C04"/>
    <w:rsid w:val="009C5EA9"/>
    <w:rsid w:val="009C7C0C"/>
    <w:rsid w:val="009D2D7E"/>
    <w:rsid w:val="009D347B"/>
    <w:rsid w:val="009D6564"/>
    <w:rsid w:val="009E0D87"/>
    <w:rsid w:val="009E123D"/>
    <w:rsid w:val="009E152A"/>
    <w:rsid w:val="009E323B"/>
    <w:rsid w:val="009E379C"/>
    <w:rsid w:val="009E386B"/>
    <w:rsid w:val="009E48EC"/>
    <w:rsid w:val="009E4E77"/>
    <w:rsid w:val="009E6FB1"/>
    <w:rsid w:val="009E7700"/>
    <w:rsid w:val="009F02A3"/>
    <w:rsid w:val="009F2FD1"/>
    <w:rsid w:val="009F4CED"/>
    <w:rsid w:val="009F62C2"/>
    <w:rsid w:val="009F6747"/>
    <w:rsid w:val="009F73A4"/>
    <w:rsid w:val="009F7C6A"/>
    <w:rsid w:val="009F7C9F"/>
    <w:rsid w:val="00A00A77"/>
    <w:rsid w:val="00A02015"/>
    <w:rsid w:val="00A02D33"/>
    <w:rsid w:val="00A0431D"/>
    <w:rsid w:val="00A0472D"/>
    <w:rsid w:val="00A04A38"/>
    <w:rsid w:val="00A05177"/>
    <w:rsid w:val="00A07CBC"/>
    <w:rsid w:val="00A11898"/>
    <w:rsid w:val="00A13B61"/>
    <w:rsid w:val="00A13DAB"/>
    <w:rsid w:val="00A1465A"/>
    <w:rsid w:val="00A146CF"/>
    <w:rsid w:val="00A15537"/>
    <w:rsid w:val="00A15563"/>
    <w:rsid w:val="00A15DB5"/>
    <w:rsid w:val="00A17894"/>
    <w:rsid w:val="00A21092"/>
    <w:rsid w:val="00A21B1F"/>
    <w:rsid w:val="00A23BAC"/>
    <w:rsid w:val="00A24DCF"/>
    <w:rsid w:val="00A24EE1"/>
    <w:rsid w:val="00A2505E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0B36"/>
    <w:rsid w:val="00A42093"/>
    <w:rsid w:val="00A46075"/>
    <w:rsid w:val="00A470A9"/>
    <w:rsid w:val="00A47542"/>
    <w:rsid w:val="00A51A40"/>
    <w:rsid w:val="00A520A6"/>
    <w:rsid w:val="00A529E7"/>
    <w:rsid w:val="00A52E1E"/>
    <w:rsid w:val="00A560D7"/>
    <w:rsid w:val="00A57BD1"/>
    <w:rsid w:val="00A601B5"/>
    <w:rsid w:val="00A605BE"/>
    <w:rsid w:val="00A608C1"/>
    <w:rsid w:val="00A62F76"/>
    <w:rsid w:val="00A6320C"/>
    <w:rsid w:val="00A63403"/>
    <w:rsid w:val="00A63B1A"/>
    <w:rsid w:val="00A65231"/>
    <w:rsid w:val="00A658B0"/>
    <w:rsid w:val="00A658FB"/>
    <w:rsid w:val="00A660A1"/>
    <w:rsid w:val="00A66A4C"/>
    <w:rsid w:val="00A67B7B"/>
    <w:rsid w:val="00A73EED"/>
    <w:rsid w:val="00A74DA8"/>
    <w:rsid w:val="00A763AE"/>
    <w:rsid w:val="00A81BEE"/>
    <w:rsid w:val="00A81F57"/>
    <w:rsid w:val="00A82B11"/>
    <w:rsid w:val="00A93B2A"/>
    <w:rsid w:val="00A95297"/>
    <w:rsid w:val="00A96813"/>
    <w:rsid w:val="00A97FF5"/>
    <w:rsid w:val="00AA1B52"/>
    <w:rsid w:val="00AA54C3"/>
    <w:rsid w:val="00AA5E66"/>
    <w:rsid w:val="00AB0E5E"/>
    <w:rsid w:val="00AB3585"/>
    <w:rsid w:val="00AB39F5"/>
    <w:rsid w:val="00AB65ED"/>
    <w:rsid w:val="00AC07E6"/>
    <w:rsid w:val="00AC167A"/>
    <w:rsid w:val="00AC195C"/>
    <w:rsid w:val="00AC3A3B"/>
    <w:rsid w:val="00AC628F"/>
    <w:rsid w:val="00AD0E18"/>
    <w:rsid w:val="00AD111A"/>
    <w:rsid w:val="00AD3529"/>
    <w:rsid w:val="00AD356D"/>
    <w:rsid w:val="00AD39CC"/>
    <w:rsid w:val="00AD3E31"/>
    <w:rsid w:val="00AD5C85"/>
    <w:rsid w:val="00AD6063"/>
    <w:rsid w:val="00AE1DB7"/>
    <w:rsid w:val="00AE356B"/>
    <w:rsid w:val="00AE3E5A"/>
    <w:rsid w:val="00AE472E"/>
    <w:rsid w:val="00AE4853"/>
    <w:rsid w:val="00AE7391"/>
    <w:rsid w:val="00AE77D3"/>
    <w:rsid w:val="00AE79F7"/>
    <w:rsid w:val="00AF1B03"/>
    <w:rsid w:val="00AF20AA"/>
    <w:rsid w:val="00AF3F24"/>
    <w:rsid w:val="00AF3F81"/>
    <w:rsid w:val="00AF4D71"/>
    <w:rsid w:val="00AF5201"/>
    <w:rsid w:val="00AF55AD"/>
    <w:rsid w:val="00AF5FFA"/>
    <w:rsid w:val="00B01728"/>
    <w:rsid w:val="00B0198C"/>
    <w:rsid w:val="00B01DB2"/>
    <w:rsid w:val="00B02713"/>
    <w:rsid w:val="00B07520"/>
    <w:rsid w:val="00B07F85"/>
    <w:rsid w:val="00B10D16"/>
    <w:rsid w:val="00B11315"/>
    <w:rsid w:val="00B1604E"/>
    <w:rsid w:val="00B16463"/>
    <w:rsid w:val="00B17DDF"/>
    <w:rsid w:val="00B217C3"/>
    <w:rsid w:val="00B233B2"/>
    <w:rsid w:val="00B25381"/>
    <w:rsid w:val="00B279A4"/>
    <w:rsid w:val="00B27E55"/>
    <w:rsid w:val="00B30188"/>
    <w:rsid w:val="00B30920"/>
    <w:rsid w:val="00B31214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F94"/>
    <w:rsid w:val="00B564F4"/>
    <w:rsid w:val="00B566E1"/>
    <w:rsid w:val="00B57514"/>
    <w:rsid w:val="00B57D09"/>
    <w:rsid w:val="00B601CF"/>
    <w:rsid w:val="00B604EE"/>
    <w:rsid w:val="00B6133D"/>
    <w:rsid w:val="00B63AA9"/>
    <w:rsid w:val="00B6459F"/>
    <w:rsid w:val="00B67E8F"/>
    <w:rsid w:val="00B70676"/>
    <w:rsid w:val="00B71E31"/>
    <w:rsid w:val="00B73168"/>
    <w:rsid w:val="00B733C2"/>
    <w:rsid w:val="00B738EF"/>
    <w:rsid w:val="00B755FF"/>
    <w:rsid w:val="00B759F4"/>
    <w:rsid w:val="00B77398"/>
    <w:rsid w:val="00B77B56"/>
    <w:rsid w:val="00B801C8"/>
    <w:rsid w:val="00B804DB"/>
    <w:rsid w:val="00B80577"/>
    <w:rsid w:val="00B8062F"/>
    <w:rsid w:val="00B80F9B"/>
    <w:rsid w:val="00B81E1F"/>
    <w:rsid w:val="00B82138"/>
    <w:rsid w:val="00B84C04"/>
    <w:rsid w:val="00B9102C"/>
    <w:rsid w:val="00B921AC"/>
    <w:rsid w:val="00B94C2D"/>
    <w:rsid w:val="00B959E1"/>
    <w:rsid w:val="00B970D5"/>
    <w:rsid w:val="00BA11BE"/>
    <w:rsid w:val="00BA20A5"/>
    <w:rsid w:val="00BA4FFD"/>
    <w:rsid w:val="00BA5009"/>
    <w:rsid w:val="00BA76ED"/>
    <w:rsid w:val="00BB1906"/>
    <w:rsid w:val="00BB36B8"/>
    <w:rsid w:val="00BB435D"/>
    <w:rsid w:val="00BB6808"/>
    <w:rsid w:val="00BB6FEE"/>
    <w:rsid w:val="00BC066A"/>
    <w:rsid w:val="00BC1996"/>
    <w:rsid w:val="00BC1BDE"/>
    <w:rsid w:val="00BC3FB3"/>
    <w:rsid w:val="00BC59FF"/>
    <w:rsid w:val="00BC66F9"/>
    <w:rsid w:val="00BC777C"/>
    <w:rsid w:val="00BD027C"/>
    <w:rsid w:val="00BD02F5"/>
    <w:rsid w:val="00BD5C6B"/>
    <w:rsid w:val="00BD7123"/>
    <w:rsid w:val="00BD7385"/>
    <w:rsid w:val="00BD77ED"/>
    <w:rsid w:val="00BE31E9"/>
    <w:rsid w:val="00BE33A7"/>
    <w:rsid w:val="00BE3C93"/>
    <w:rsid w:val="00BE4488"/>
    <w:rsid w:val="00BE7037"/>
    <w:rsid w:val="00BE7598"/>
    <w:rsid w:val="00BE7978"/>
    <w:rsid w:val="00BF023E"/>
    <w:rsid w:val="00BF11CB"/>
    <w:rsid w:val="00BF2719"/>
    <w:rsid w:val="00BF4724"/>
    <w:rsid w:val="00C02401"/>
    <w:rsid w:val="00C057C3"/>
    <w:rsid w:val="00C058F1"/>
    <w:rsid w:val="00C05BDD"/>
    <w:rsid w:val="00C06570"/>
    <w:rsid w:val="00C109A3"/>
    <w:rsid w:val="00C112B0"/>
    <w:rsid w:val="00C11A9A"/>
    <w:rsid w:val="00C120AD"/>
    <w:rsid w:val="00C1311A"/>
    <w:rsid w:val="00C1419B"/>
    <w:rsid w:val="00C143F3"/>
    <w:rsid w:val="00C147E9"/>
    <w:rsid w:val="00C14EA3"/>
    <w:rsid w:val="00C15AC4"/>
    <w:rsid w:val="00C166AC"/>
    <w:rsid w:val="00C16ED5"/>
    <w:rsid w:val="00C222AC"/>
    <w:rsid w:val="00C22FC6"/>
    <w:rsid w:val="00C23A53"/>
    <w:rsid w:val="00C2413C"/>
    <w:rsid w:val="00C24692"/>
    <w:rsid w:val="00C24B14"/>
    <w:rsid w:val="00C254A0"/>
    <w:rsid w:val="00C25CAC"/>
    <w:rsid w:val="00C270CD"/>
    <w:rsid w:val="00C350B0"/>
    <w:rsid w:val="00C3545E"/>
    <w:rsid w:val="00C37580"/>
    <w:rsid w:val="00C401E4"/>
    <w:rsid w:val="00C40D3E"/>
    <w:rsid w:val="00C43E81"/>
    <w:rsid w:val="00C44706"/>
    <w:rsid w:val="00C4516F"/>
    <w:rsid w:val="00C45873"/>
    <w:rsid w:val="00C45916"/>
    <w:rsid w:val="00C46E08"/>
    <w:rsid w:val="00C5015B"/>
    <w:rsid w:val="00C62D7A"/>
    <w:rsid w:val="00C62E2B"/>
    <w:rsid w:val="00C71EB8"/>
    <w:rsid w:val="00C72236"/>
    <w:rsid w:val="00C7444B"/>
    <w:rsid w:val="00C75292"/>
    <w:rsid w:val="00C75D70"/>
    <w:rsid w:val="00C7623D"/>
    <w:rsid w:val="00C7660A"/>
    <w:rsid w:val="00C76BC8"/>
    <w:rsid w:val="00C7735D"/>
    <w:rsid w:val="00C8113C"/>
    <w:rsid w:val="00C8260A"/>
    <w:rsid w:val="00C82665"/>
    <w:rsid w:val="00C82E92"/>
    <w:rsid w:val="00C83CF6"/>
    <w:rsid w:val="00C84F8D"/>
    <w:rsid w:val="00C85B33"/>
    <w:rsid w:val="00C91C21"/>
    <w:rsid w:val="00C94FCE"/>
    <w:rsid w:val="00C950D9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09EF"/>
    <w:rsid w:val="00CC1CB2"/>
    <w:rsid w:val="00CC2180"/>
    <w:rsid w:val="00CC21D2"/>
    <w:rsid w:val="00CC4015"/>
    <w:rsid w:val="00CC5B83"/>
    <w:rsid w:val="00CC6206"/>
    <w:rsid w:val="00CC6249"/>
    <w:rsid w:val="00CC7948"/>
    <w:rsid w:val="00CD0461"/>
    <w:rsid w:val="00CD0D38"/>
    <w:rsid w:val="00CD143E"/>
    <w:rsid w:val="00CD3896"/>
    <w:rsid w:val="00CD4C7A"/>
    <w:rsid w:val="00CD5152"/>
    <w:rsid w:val="00CD5C43"/>
    <w:rsid w:val="00CE1028"/>
    <w:rsid w:val="00CE2193"/>
    <w:rsid w:val="00CE27F9"/>
    <w:rsid w:val="00CE300F"/>
    <w:rsid w:val="00CE4CC7"/>
    <w:rsid w:val="00CE56A4"/>
    <w:rsid w:val="00CF04C3"/>
    <w:rsid w:val="00CF102B"/>
    <w:rsid w:val="00CF1127"/>
    <w:rsid w:val="00CF120F"/>
    <w:rsid w:val="00CF36AC"/>
    <w:rsid w:val="00CF5546"/>
    <w:rsid w:val="00CF5DFD"/>
    <w:rsid w:val="00CF6076"/>
    <w:rsid w:val="00CF620B"/>
    <w:rsid w:val="00CF71D2"/>
    <w:rsid w:val="00CF75C3"/>
    <w:rsid w:val="00D03492"/>
    <w:rsid w:val="00D03E45"/>
    <w:rsid w:val="00D041BA"/>
    <w:rsid w:val="00D04515"/>
    <w:rsid w:val="00D0455A"/>
    <w:rsid w:val="00D0517D"/>
    <w:rsid w:val="00D0642D"/>
    <w:rsid w:val="00D06B5F"/>
    <w:rsid w:val="00D06CF8"/>
    <w:rsid w:val="00D073C8"/>
    <w:rsid w:val="00D10DC2"/>
    <w:rsid w:val="00D14BE2"/>
    <w:rsid w:val="00D156C8"/>
    <w:rsid w:val="00D17A99"/>
    <w:rsid w:val="00D23EDA"/>
    <w:rsid w:val="00D250F7"/>
    <w:rsid w:val="00D25534"/>
    <w:rsid w:val="00D26062"/>
    <w:rsid w:val="00D26BDF"/>
    <w:rsid w:val="00D27681"/>
    <w:rsid w:val="00D2783E"/>
    <w:rsid w:val="00D308D3"/>
    <w:rsid w:val="00D30BCC"/>
    <w:rsid w:val="00D31D44"/>
    <w:rsid w:val="00D330F4"/>
    <w:rsid w:val="00D332A6"/>
    <w:rsid w:val="00D33F59"/>
    <w:rsid w:val="00D35D6B"/>
    <w:rsid w:val="00D36970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E0E"/>
    <w:rsid w:val="00D567F5"/>
    <w:rsid w:val="00D56910"/>
    <w:rsid w:val="00D57BD0"/>
    <w:rsid w:val="00D57FCD"/>
    <w:rsid w:val="00D60B60"/>
    <w:rsid w:val="00D6469A"/>
    <w:rsid w:val="00D64937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C68"/>
    <w:rsid w:val="00D954E9"/>
    <w:rsid w:val="00D97896"/>
    <w:rsid w:val="00DA163F"/>
    <w:rsid w:val="00DA1BF0"/>
    <w:rsid w:val="00DA1C92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204"/>
    <w:rsid w:val="00DC4CE2"/>
    <w:rsid w:val="00DC56AA"/>
    <w:rsid w:val="00DC67CA"/>
    <w:rsid w:val="00DC6BF0"/>
    <w:rsid w:val="00DC70BD"/>
    <w:rsid w:val="00DC78C9"/>
    <w:rsid w:val="00DD0CCB"/>
    <w:rsid w:val="00DD4E24"/>
    <w:rsid w:val="00DD7A92"/>
    <w:rsid w:val="00DE038A"/>
    <w:rsid w:val="00DE1E70"/>
    <w:rsid w:val="00DE2EC2"/>
    <w:rsid w:val="00DE359E"/>
    <w:rsid w:val="00DE4877"/>
    <w:rsid w:val="00DE6563"/>
    <w:rsid w:val="00DE756F"/>
    <w:rsid w:val="00DF0363"/>
    <w:rsid w:val="00DF50AB"/>
    <w:rsid w:val="00DF6215"/>
    <w:rsid w:val="00E00D51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6CF1"/>
    <w:rsid w:val="00E20948"/>
    <w:rsid w:val="00E217AB"/>
    <w:rsid w:val="00E24F4D"/>
    <w:rsid w:val="00E32F10"/>
    <w:rsid w:val="00E34544"/>
    <w:rsid w:val="00E345B7"/>
    <w:rsid w:val="00E36B74"/>
    <w:rsid w:val="00E43D2B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FAC"/>
    <w:rsid w:val="00E55DE1"/>
    <w:rsid w:val="00E62E9C"/>
    <w:rsid w:val="00E65560"/>
    <w:rsid w:val="00E65CED"/>
    <w:rsid w:val="00E67465"/>
    <w:rsid w:val="00E6791F"/>
    <w:rsid w:val="00E7192E"/>
    <w:rsid w:val="00E721FF"/>
    <w:rsid w:val="00E7329A"/>
    <w:rsid w:val="00E740DC"/>
    <w:rsid w:val="00E748B9"/>
    <w:rsid w:val="00E76C72"/>
    <w:rsid w:val="00E7792D"/>
    <w:rsid w:val="00E80001"/>
    <w:rsid w:val="00E80689"/>
    <w:rsid w:val="00E813F5"/>
    <w:rsid w:val="00E84525"/>
    <w:rsid w:val="00E85153"/>
    <w:rsid w:val="00E9002F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001"/>
    <w:rsid w:val="00EA59D1"/>
    <w:rsid w:val="00EA6776"/>
    <w:rsid w:val="00EB0FA9"/>
    <w:rsid w:val="00EB2F49"/>
    <w:rsid w:val="00EB3BBF"/>
    <w:rsid w:val="00EB4073"/>
    <w:rsid w:val="00EB4D62"/>
    <w:rsid w:val="00EB4E74"/>
    <w:rsid w:val="00EB6603"/>
    <w:rsid w:val="00EB7BA5"/>
    <w:rsid w:val="00EC06D8"/>
    <w:rsid w:val="00EC0EA4"/>
    <w:rsid w:val="00EC0FE1"/>
    <w:rsid w:val="00EC34B7"/>
    <w:rsid w:val="00EC7FF2"/>
    <w:rsid w:val="00ED198B"/>
    <w:rsid w:val="00ED27B2"/>
    <w:rsid w:val="00ED2ABF"/>
    <w:rsid w:val="00ED7A57"/>
    <w:rsid w:val="00EE0615"/>
    <w:rsid w:val="00EE25D6"/>
    <w:rsid w:val="00EE3CBE"/>
    <w:rsid w:val="00EE4CCF"/>
    <w:rsid w:val="00EE504C"/>
    <w:rsid w:val="00EE5242"/>
    <w:rsid w:val="00EF0294"/>
    <w:rsid w:val="00EF02D8"/>
    <w:rsid w:val="00EF3476"/>
    <w:rsid w:val="00EF4BB4"/>
    <w:rsid w:val="00EF4D98"/>
    <w:rsid w:val="00EF739A"/>
    <w:rsid w:val="00F02DDF"/>
    <w:rsid w:val="00F03300"/>
    <w:rsid w:val="00F040EB"/>
    <w:rsid w:val="00F04DB3"/>
    <w:rsid w:val="00F075ED"/>
    <w:rsid w:val="00F17963"/>
    <w:rsid w:val="00F17D82"/>
    <w:rsid w:val="00F218D0"/>
    <w:rsid w:val="00F21E71"/>
    <w:rsid w:val="00F25B67"/>
    <w:rsid w:val="00F2623B"/>
    <w:rsid w:val="00F2737D"/>
    <w:rsid w:val="00F304DD"/>
    <w:rsid w:val="00F32373"/>
    <w:rsid w:val="00F33C28"/>
    <w:rsid w:val="00F33DC8"/>
    <w:rsid w:val="00F354B8"/>
    <w:rsid w:val="00F356B6"/>
    <w:rsid w:val="00F36B45"/>
    <w:rsid w:val="00F37899"/>
    <w:rsid w:val="00F40932"/>
    <w:rsid w:val="00F416CF"/>
    <w:rsid w:val="00F42038"/>
    <w:rsid w:val="00F434ED"/>
    <w:rsid w:val="00F44AFC"/>
    <w:rsid w:val="00F44B37"/>
    <w:rsid w:val="00F47204"/>
    <w:rsid w:val="00F50099"/>
    <w:rsid w:val="00F523C3"/>
    <w:rsid w:val="00F57F19"/>
    <w:rsid w:val="00F60B3E"/>
    <w:rsid w:val="00F60F34"/>
    <w:rsid w:val="00F61AAC"/>
    <w:rsid w:val="00F631EC"/>
    <w:rsid w:val="00F63BC8"/>
    <w:rsid w:val="00F6521C"/>
    <w:rsid w:val="00F667CD"/>
    <w:rsid w:val="00F66B20"/>
    <w:rsid w:val="00F744CA"/>
    <w:rsid w:val="00F74A5E"/>
    <w:rsid w:val="00F80777"/>
    <w:rsid w:val="00F829CA"/>
    <w:rsid w:val="00F8360E"/>
    <w:rsid w:val="00F84B09"/>
    <w:rsid w:val="00F872F4"/>
    <w:rsid w:val="00F9111B"/>
    <w:rsid w:val="00F9239F"/>
    <w:rsid w:val="00F92BFB"/>
    <w:rsid w:val="00F948C0"/>
    <w:rsid w:val="00F95BAD"/>
    <w:rsid w:val="00F97CA2"/>
    <w:rsid w:val="00FA07A7"/>
    <w:rsid w:val="00FA1018"/>
    <w:rsid w:val="00FA34D9"/>
    <w:rsid w:val="00FA34E9"/>
    <w:rsid w:val="00FB0874"/>
    <w:rsid w:val="00FB4383"/>
    <w:rsid w:val="00FB46BD"/>
    <w:rsid w:val="00FB5DE6"/>
    <w:rsid w:val="00FB71B7"/>
    <w:rsid w:val="00FC055D"/>
    <w:rsid w:val="00FC14CE"/>
    <w:rsid w:val="00FC1F1C"/>
    <w:rsid w:val="00FC465A"/>
    <w:rsid w:val="00FC4D88"/>
    <w:rsid w:val="00FC5040"/>
    <w:rsid w:val="00FC7921"/>
    <w:rsid w:val="00FC7C69"/>
    <w:rsid w:val="00FC7ED8"/>
    <w:rsid w:val="00FC7FFA"/>
    <w:rsid w:val="00FD1830"/>
    <w:rsid w:val="00FD61BA"/>
    <w:rsid w:val="00FD6E65"/>
    <w:rsid w:val="00FD726F"/>
    <w:rsid w:val="00FE14D3"/>
    <w:rsid w:val="00FE1A96"/>
    <w:rsid w:val="00FE2A34"/>
    <w:rsid w:val="00FE2AF6"/>
    <w:rsid w:val="00FE4C74"/>
    <w:rsid w:val="00FE791B"/>
    <w:rsid w:val="00FF17DF"/>
    <w:rsid w:val="00FF18A4"/>
    <w:rsid w:val="00FF1DE7"/>
    <w:rsid w:val="00FF293C"/>
    <w:rsid w:val="00FF34AC"/>
    <w:rsid w:val="00FF35F1"/>
    <w:rsid w:val="00FF62FC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444658-13AD-4D9C-A067-B2E66F1D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2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330D-8C1A-41CC-BAB2-A02F2E7F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MP-2013.dotx</Template>
  <TotalTime>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 CASTELLANOS GUTIERREZ</dc:creator>
  <cp:lastModifiedBy>Edgar Weda</cp:lastModifiedBy>
  <cp:revision>3</cp:revision>
  <cp:lastPrinted>2018-05-16T21:39:00Z</cp:lastPrinted>
  <dcterms:created xsi:type="dcterms:W3CDTF">2019-08-13T21:49:00Z</dcterms:created>
  <dcterms:modified xsi:type="dcterms:W3CDTF">2019-08-14T15:01:00Z</dcterms:modified>
</cp:coreProperties>
</file>