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prospecto a página completa"/>
      </w:tblPr>
      <w:tblGrid>
        <w:gridCol w:w="7791"/>
        <w:gridCol w:w="219"/>
        <w:gridCol w:w="2574"/>
      </w:tblGrid>
      <w:tr w:rsidR="00EC2E61" w:rsidRPr="000D13D8" w14:paraId="47C40E2B" w14:textId="77777777" w:rsidTr="004E79E6">
        <w:trPr>
          <w:trHeight w:val="13633"/>
          <w:jc w:val="center"/>
        </w:trPr>
        <w:tc>
          <w:tcPr>
            <w:tcW w:w="7791" w:type="dxa"/>
          </w:tcPr>
          <w:tbl>
            <w:tblPr>
              <w:tblW w:w="78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ón de prospecto"/>
            </w:tblPr>
            <w:tblGrid>
              <w:gridCol w:w="7852"/>
            </w:tblGrid>
            <w:tr w:rsidR="00EC2E61" w:rsidRPr="000D13D8" w14:paraId="51465E46" w14:textId="77777777" w:rsidTr="004E79E6">
              <w:trPr>
                <w:trHeight w:hRule="exact" w:val="11480"/>
              </w:trPr>
              <w:tc>
                <w:tcPr>
                  <w:tcW w:w="7852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14:paraId="5177DA80" w14:textId="77777777" w:rsidR="00EC2E61" w:rsidRPr="00DB451F" w:rsidRDefault="00DB451F">
                  <w:pPr>
                    <w:pStyle w:val="Puesto"/>
                    <w:rPr>
                      <w:noProof/>
                      <w:sz w:val="72"/>
                      <w:lang w:val="es-ES"/>
                    </w:rPr>
                  </w:pPr>
                  <w:r w:rsidRPr="00DB451F">
                    <w:rPr>
                      <w:noProof/>
                      <w:sz w:val="72"/>
                      <w:lang w:val="es-ES"/>
                    </w:rPr>
                    <w:t>Mo</w:t>
                  </w:r>
                  <w:r>
                    <w:rPr>
                      <w:noProof/>
                      <w:sz w:val="72"/>
                      <w:lang w:val="es-ES"/>
                    </w:rPr>
                    <w:t>vilidad Acadé</w:t>
                  </w:r>
                  <w:r w:rsidRPr="00DB451F">
                    <w:rPr>
                      <w:noProof/>
                      <w:sz w:val="72"/>
                      <w:lang w:val="es-ES"/>
                    </w:rPr>
                    <w:t>mica 2017 (Mac – Mex)</w:t>
                  </w:r>
                </w:p>
                <w:p w14:paraId="7E064307" w14:textId="77777777" w:rsidR="00EC2E61" w:rsidRPr="00C10919" w:rsidRDefault="000D13D8" w:rsidP="00DB451F">
                  <w:pPr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Formulario para integrar base de datos de prestadores de servicio de hospedaje y alimentación a jovenes de intercambio</w:t>
                  </w:r>
                </w:p>
              </w:tc>
            </w:tr>
            <w:tr w:rsidR="00EC2E61" w:rsidRPr="000D13D8" w14:paraId="522F6E90" w14:textId="77777777" w:rsidTr="004E79E6">
              <w:trPr>
                <w:trHeight w:hRule="exact" w:val="214"/>
              </w:trPr>
              <w:tc>
                <w:tcPr>
                  <w:tcW w:w="7852" w:type="dxa"/>
                </w:tcPr>
                <w:p w14:paraId="139B91A7" w14:textId="77777777" w:rsidR="00EC2E61" w:rsidRPr="00C10919" w:rsidRDefault="00EC2E61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EC2E61" w:rsidRPr="000D13D8" w14:paraId="2F08CD1A" w14:textId="77777777" w:rsidTr="004E79E6">
              <w:trPr>
                <w:trHeight w:hRule="exact" w:val="1434"/>
              </w:trPr>
              <w:tc>
                <w:tcPr>
                  <w:tcW w:w="7852" w:type="dxa"/>
                  <w:shd w:val="clear" w:color="auto" w:fill="88C425" w:themeFill="accent4"/>
                </w:tcPr>
                <w:p w14:paraId="00B15B50" w14:textId="77777777" w:rsidR="00EC2E61" w:rsidRPr="00C10919" w:rsidRDefault="00C10919">
                  <w:pPr>
                    <w:rPr>
                      <w:noProof/>
                      <w:lang w:val="es-ES"/>
                    </w:rPr>
                  </w:pPr>
                  <w:r w:rsidRPr="00C10919">
                    <w:rPr>
                      <w:noProof/>
                      <w:lang w:val="es-ES_tradnl" w:eastAsia="es-ES_trad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75314A" wp14:editId="5AF0CD2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" name="Forma libre 16" descr="Gráfico de diseño abstrac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E28E7AC" id="Forma libre 16" o:spid="_x0000_s1026" alt="Gráfico de diseño abstracto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B12B65" w14:textId="77777777" w:rsidR="00EC2E61" w:rsidRPr="00C10919" w:rsidRDefault="00EC2E61">
            <w:pPr>
              <w:rPr>
                <w:noProof/>
                <w:lang w:val="es-ES"/>
              </w:rPr>
            </w:pPr>
          </w:p>
        </w:tc>
        <w:tc>
          <w:tcPr>
            <w:tcW w:w="219" w:type="dxa"/>
          </w:tcPr>
          <w:p w14:paraId="4ADABBF0" w14:textId="77777777" w:rsidR="00EC2E61" w:rsidRPr="00C10919" w:rsidRDefault="00EC2E61">
            <w:pPr>
              <w:rPr>
                <w:noProof/>
                <w:lang w:val="es-ES"/>
              </w:rPr>
            </w:pPr>
          </w:p>
        </w:tc>
        <w:tc>
          <w:tcPr>
            <w:tcW w:w="257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lemento de diseño de página de la columna derecha"/>
            </w:tblPr>
            <w:tblGrid>
              <w:gridCol w:w="2574"/>
            </w:tblGrid>
            <w:tr w:rsidR="00EC2E61" w:rsidRPr="000D13D8" w14:paraId="00BB684E" w14:textId="77777777" w:rsidTr="004E79E6">
              <w:trPr>
                <w:trHeight w:hRule="exact" w:val="4303"/>
              </w:trPr>
              <w:tc>
                <w:tcPr>
                  <w:tcW w:w="5000" w:type="pct"/>
                  <w:shd w:val="clear" w:color="auto" w:fill="F57C00" w:themeFill="accent2"/>
                </w:tcPr>
                <w:p w14:paraId="4468BA2F" w14:textId="77777777" w:rsidR="00EC2E61" w:rsidRPr="00C10919" w:rsidRDefault="00C10919">
                  <w:pPr>
                    <w:rPr>
                      <w:noProof/>
                      <w:lang w:val="es-ES"/>
                    </w:rPr>
                  </w:pPr>
                  <w:r w:rsidRPr="00C10919">
                    <w:rPr>
                      <w:noProof/>
                      <w:lang w:val="es-ES_tradnl" w:eastAsia="es-ES_trad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FB5950" wp14:editId="5F9E2D79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2" name="Forma libre 12" descr="Gráfico de diseño abstrac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EA39BA4" id="Forma libre 12" o:spid="_x0000_s1026" alt="Gráfico de diseño abstracto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EC2E61" w:rsidRPr="000D13D8" w14:paraId="1AC303ED" w14:textId="77777777" w:rsidTr="004E79E6">
              <w:trPr>
                <w:trHeight w:hRule="exact" w:val="214"/>
              </w:trPr>
              <w:tc>
                <w:tcPr>
                  <w:tcW w:w="5000" w:type="pct"/>
                </w:tcPr>
                <w:p w14:paraId="309D39E6" w14:textId="77777777" w:rsidR="00EC2E61" w:rsidRPr="00C10919" w:rsidRDefault="00EC2E61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EC2E61" w:rsidRPr="000D13D8" w14:paraId="5DADB8EE" w14:textId="77777777" w:rsidTr="004E79E6">
              <w:trPr>
                <w:trHeight w:hRule="exact" w:val="9112"/>
              </w:trPr>
              <w:tc>
                <w:tcPr>
                  <w:tcW w:w="5000" w:type="pct"/>
                  <w:shd w:val="clear" w:color="auto" w:fill="D33158" w:themeFill="accent3"/>
                </w:tcPr>
                <w:p w14:paraId="467A5222" w14:textId="77777777" w:rsidR="00EC2E61" w:rsidRPr="00C10919" w:rsidRDefault="00EC2E61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14:paraId="6C9C6B0F" w14:textId="77777777" w:rsidR="00EC2E61" w:rsidRPr="00C10919" w:rsidRDefault="00EC2E61">
            <w:pPr>
              <w:rPr>
                <w:noProof/>
                <w:lang w:val="es-ES"/>
              </w:rPr>
            </w:pPr>
          </w:p>
        </w:tc>
      </w:tr>
    </w:tbl>
    <w:p w14:paraId="47605ADE" w14:textId="77777777" w:rsidR="00EC2E61" w:rsidRPr="00DB451F" w:rsidRDefault="00EC2E61">
      <w:pPr>
        <w:pStyle w:val="Sinespaciado"/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AC8EB" w14:textId="77777777" w:rsidR="000D13D8" w:rsidRPr="005E73B3" w:rsidRDefault="000D13D8" w:rsidP="00C12FA4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52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52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HOSPEDAJE</w:t>
      </w:r>
    </w:p>
    <w:p w14:paraId="254ACA25" w14:textId="77777777" w:rsidR="00C12FA4" w:rsidRPr="005E73B3" w:rsidRDefault="00C12FA4" w:rsidP="00C12FA4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Tipo de habitación</w:t>
      </w:r>
    </w:p>
    <w:p w14:paraId="4139C110" w14:textId="77777777" w:rsidR="00C12FA4" w:rsidRPr="005E73B3" w:rsidRDefault="00C12FA4" w:rsidP="00C12FA4">
      <w:pPr>
        <w:spacing w:before="0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¿De qué tipo de propiedad se trata?</w:t>
      </w:r>
    </w:p>
    <w:p w14:paraId="5FB0518F" w14:textId="77777777" w:rsidR="00C12FA4" w:rsidRPr="005E73B3" w:rsidRDefault="00C12FA4" w:rsidP="003B01B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Casa </w:t>
      </w:r>
    </w:p>
    <w:p w14:paraId="0A35D77C" w14:textId="77777777" w:rsidR="00C12FA4" w:rsidRPr="005E73B3" w:rsidRDefault="00C12FA4" w:rsidP="003B01B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Departamento</w:t>
      </w:r>
    </w:p>
    <w:p w14:paraId="4E985F2D" w14:textId="77777777" w:rsidR="00C12FA4" w:rsidRPr="005E73B3" w:rsidRDefault="00C12FA4" w:rsidP="003B01B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Pensión</w:t>
      </w:r>
    </w:p>
    <w:p w14:paraId="468824DA" w14:textId="77777777" w:rsidR="00C12FA4" w:rsidRPr="005E73B3" w:rsidRDefault="00C12FA4" w:rsidP="003B01B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Hostal</w:t>
      </w:r>
    </w:p>
    <w:p w14:paraId="6FFAA16C" w14:textId="77777777" w:rsidR="00C12FA4" w:rsidRPr="005E73B3" w:rsidRDefault="00C12FA4" w:rsidP="00DB451F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¿De qué dispondrán los huéspedes?</w:t>
      </w:r>
    </w:p>
    <w:p w14:paraId="7D0FB174" w14:textId="77777777" w:rsidR="00C12FA4" w:rsidRPr="005E73B3" w:rsidRDefault="00C12FA4" w:rsidP="003B01B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 la propiedad</w:t>
      </w:r>
    </w:p>
    <w:p w14:paraId="5E17ADD8" w14:textId="77777777" w:rsidR="00C12FA4" w:rsidRPr="005E73B3" w:rsidRDefault="00C12FA4" w:rsidP="003B01B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Habitación privada</w:t>
      </w:r>
    </w:p>
    <w:p w14:paraId="4D75174D" w14:textId="77777777" w:rsidR="00C12FA4" w:rsidRPr="005E73B3" w:rsidRDefault="00C12FA4" w:rsidP="003B01B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Habitación compartida</w:t>
      </w:r>
    </w:p>
    <w:p w14:paraId="200BCB07" w14:textId="77777777" w:rsidR="00C12FA4" w:rsidRPr="005E73B3" w:rsidRDefault="00C12FA4" w:rsidP="00DB451F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de Habitaciones</w:t>
      </w:r>
    </w:p>
    <w:p w14:paraId="7F788E27" w14:textId="77777777" w:rsidR="00C12FA4" w:rsidRPr="005E73B3" w:rsidRDefault="00C12FA4" w:rsidP="00DB451F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¿Cuántos dormitorios pueden ocupar los huéspedes?</w:t>
      </w:r>
    </w:p>
    <w:p w14:paraId="4EF25A5D" w14:textId="77777777" w:rsidR="00C12FA4" w:rsidRPr="005E73B3" w:rsidRDefault="00C12FA4" w:rsidP="00DB451F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¿Cuántas camas pueden utilizar los huéspedes?</w:t>
      </w:r>
    </w:p>
    <w:p w14:paraId="428186B7" w14:textId="77777777" w:rsidR="00C12FA4" w:rsidRPr="005E73B3" w:rsidRDefault="00C12FA4" w:rsidP="00DB451F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Detalles sobre la cama:</w:t>
      </w:r>
    </w:p>
    <w:p w14:paraId="7E19E7A7" w14:textId="77777777" w:rsidR="00C12FA4" w:rsidRPr="005E73B3" w:rsidRDefault="00C12FA4" w:rsidP="003B01B8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Matrimoniales</w:t>
      </w:r>
    </w:p>
    <w:p w14:paraId="42D8F551" w14:textId="77777777" w:rsidR="00C12FA4" w:rsidRPr="005E73B3" w:rsidRDefault="00C12FA4" w:rsidP="003B01B8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Individuales</w:t>
      </w:r>
    </w:p>
    <w:p w14:paraId="184803D0" w14:textId="77777777" w:rsidR="00C12FA4" w:rsidRPr="005E73B3" w:rsidRDefault="00C12FA4" w:rsidP="003B01B8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Sofa camas</w:t>
      </w:r>
    </w:p>
    <w:p w14:paraId="1DC6FECF" w14:textId="77777777" w:rsidR="00C12FA4" w:rsidRPr="005E73B3" w:rsidRDefault="00C12FA4" w:rsidP="00DB451F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Zonas comunes:</w:t>
      </w:r>
    </w:p>
    <w:p w14:paraId="762A002C" w14:textId="77777777" w:rsidR="006846FA" w:rsidRPr="005E73B3" w:rsidRDefault="00C12FA4" w:rsidP="003B01B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Sofa camas</w:t>
      </w:r>
    </w:p>
    <w:p w14:paraId="445581EF" w14:textId="77777777" w:rsidR="00C12FA4" w:rsidRPr="005E73B3" w:rsidRDefault="00C12FA4" w:rsidP="003B01B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Colchones</w:t>
      </w:r>
    </w:p>
    <w:p w14:paraId="1F6681AC" w14:textId="77777777" w:rsidR="00C12FA4" w:rsidRPr="005E73B3" w:rsidRDefault="00C12FA4" w:rsidP="003B01B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Sofás</w:t>
      </w:r>
    </w:p>
    <w:p w14:paraId="3A8960C7" w14:textId="77777777" w:rsidR="00C12FA4" w:rsidRPr="005E73B3" w:rsidRDefault="00C12FA4" w:rsidP="00C12FA4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¿Cuántos baños hay?</w:t>
      </w:r>
    </w:p>
    <w:p w14:paraId="43527C19" w14:textId="77777777" w:rsidR="00C12FA4" w:rsidRPr="005E73B3" w:rsidRDefault="00C12FA4" w:rsidP="003B01B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Baño privado</w:t>
      </w:r>
    </w:p>
    <w:p w14:paraId="4E6FA1B3" w14:textId="77777777" w:rsidR="00C12FA4" w:rsidRPr="005E73B3" w:rsidRDefault="00C12FA4" w:rsidP="003B01B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Baño compartido</w:t>
      </w:r>
    </w:p>
    <w:p w14:paraId="2B9B28F8" w14:textId="77777777" w:rsidR="003B01B8" w:rsidRPr="005E73B3" w:rsidRDefault="00C12FA4" w:rsidP="00C12FA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Dirección</w:t>
      </w:r>
    </w:p>
    <w:p w14:paraId="7A7F7CDE" w14:textId="77777777" w:rsidR="00C12FA4" w:rsidRPr="005E73B3" w:rsidRDefault="00C12FA4" w:rsidP="003B01B8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servicios ofreces?</w:t>
      </w:r>
    </w:p>
    <w:p w14:paraId="07E65B7F" w14:textId="77777777" w:rsidR="003B01B8" w:rsidRPr="005E73B3" w:rsidRDefault="003B01B8" w:rsidP="003B01B8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Elementos basicos</w:t>
      </w:r>
    </w:p>
    <w:p w14:paraId="2B50BA94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Toallas, sábanas, jabón y papel higiénico</w:t>
      </w:r>
    </w:p>
    <w:p w14:paraId="53129662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WiFi</w:t>
      </w:r>
    </w:p>
    <w:p w14:paraId="0B20068C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Champú</w:t>
      </w:r>
    </w:p>
    <w:p w14:paraId="66A7CD46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Armario </w:t>
      </w:r>
    </w:p>
    <w:p w14:paraId="4E7ADAE8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Cajones</w:t>
      </w:r>
    </w:p>
    <w:p w14:paraId="5A2CE65F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</w:t>
      </w:r>
    </w:p>
    <w:p w14:paraId="078EC087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Calefacción </w:t>
      </w:r>
    </w:p>
    <w:p w14:paraId="0A7CB1BF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Aire Acondicionado</w:t>
      </w:r>
    </w:p>
    <w:p w14:paraId="6CBB906D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Desayuno, café, té</w:t>
      </w:r>
    </w:p>
    <w:p w14:paraId="72A08D98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Escritorio / Zona para trabajar</w:t>
      </w:r>
    </w:p>
    <w:p w14:paraId="146504EB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Chimenea</w:t>
      </w:r>
    </w:p>
    <w:p w14:paraId="027A793A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Plancha</w:t>
      </w:r>
    </w:p>
    <w:p w14:paraId="2F894EFC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Secador de Pelo</w:t>
      </w:r>
    </w:p>
    <w:p w14:paraId="41A7D3C5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Mascotas en la casa</w:t>
      </w:r>
    </w:p>
    <w:p w14:paraId="5E73FC37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Entrada privada</w:t>
      </w:r>
    </w:p>
    <w:p w14:paraId="229FA70B" w14:textId="77777777" w:rsidR="003B01B8" w:rsidRPr="005E73B3" w:rsidRDefault="003B01B8" w:rsidP="003B01B8">
      <w:pPr>
        <w:pStyle w:val="Prrafodelista"/>
        <w:numPr>
          <w:ilvl w:val="0"/>
          <w:numId w:val="12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Alimentos</w:t>
      </w:r>
    </w:p>
    <w:p w14:paraId="61D81B66" w14:textId="77777777" w:rsidR="003B01B8" w:rsidRPr="005E73B3" w:rsidRDefault="003B01B8" w:rsidP="003B01B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Servicios de seguridad</w:t>
      </w:r>
    </w:p>
    <w:p w14:paraId="3AA0000E" w14:textId="77777777" w:rsidR="003B01B8" w:rsidRPr="005E73B3" w:rsidRDefault="003B01B8" w:rsidP="003B01B8">
      <w:pPr>
        <w:pStyle w:val="Prrafodelista"/>
        <w:numPr>
          <w:ilvl w:val="0"/>
          <w:numId w:val="13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Detector de humo</w:t>
      </w:r>
    </w:p>
    <w:p w14:paraId="272EF76C" w14:textId="77777777" w:rsidR="003B01B8" w:rsidRPr="005E73B3" w:rsidRDefault="003B01B8" w:rsidP="003B01B8">
      <w:pPr>
        <w:pStyle w:val="Prrafodelista"/>
        <w:numPr>
          <w:ilvl w:val="0"/>
          <w:numId w:val="13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Detector de monoxido de carbono</w:t>
      </w:r>
    </w:p>
    <w:p w14:paraId="4FD6B802" w14:textId="77777777" w:rsidR="003B01B8" w:rsidRPr="005E73B3" w:rsidRDefault="003B01B8" w:rsidP="003B01B8">
      <w:pPr>
        <w:pStyle w:val="Prrafodelista"/>
        <w:numPr>
          <w:ilvl w:val="0"/>
          <w:numId w:val="13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Botiquín</w:t>
      </w:r>
    </w:p>
    <w:p w14:paraId="7B5E1364" w14:textId="77777777" w:rsidR="003B01B8" w:rsidRPr="005E73B3" w:rsidRDefault="003B01B8" w:rsidP="003B01B8">
      <w:pPr>
        <w:pStyle w:val="Prrafodelista"/>
        <w:numPr>
          <w:ilvl w:val="0"/>
          <w:numId w:val="13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Fichas de instrucciones de seguridad</w:t>
      </w:r>
    </w:p>
    <w:p w14:paraId="631AEE65" w14:textId="77777777" w:rsidR="003B01B8" w:rsidRPr="005E73B3" w:rsidRDefault="003B01B8" w:rsidP="003B01B8">
      <w:pPr>
        <w:pStyle w:val="Prrafodelista"/>
        <w:numPr>
          <w:ilvl w:val="0"/>
          <w:numId w:val="13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Extintor de incendios</w:t>
      </w:r>
    </w:p>
    <w:p w14:paraId="1B387754" w14:textId="77777777" w:rsidR="003B01B8" w:rsidRPr="005E73B3" w:rsidRDefault="003B01B8" w:rsidP="003B01B8">
      <w:pPr>
        <w:pStyle w:val="Prrafodelista"/>
        <w:numPr>
          <w:ilvl w:val="0"/>
          <w:numId w:val="13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Cerradura</w:t>
      </w:r>
    </w:p>
    <w:p w14:paraId="604694CD" w14:textId="77777777" w:rsidR="003B01B8" w:rsidRPr="005E73B3" w:rsidRDefault="003B01B8" w:rsidP="003B01B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zonas pueden ocupar los huespedes?</w:t>
      </w:r>
    </w:p>
    <w:p w14:paraId="0EC75AA9" w14:textId="77777777" w:rsidR="003B01B8" w:rsidRPr="005E73B3" w:rsidRDefault="003B01B8" w:rsidP="003B01B8">
      <w:pPr>
        <w:pStyle w:val="Prrafodelista"/>
        <w:numPr>
          <w:ilvl w:val="0"/>
          <w:numId w:val="14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Salon provado</w:t>
      </w:r>
    </w:p>
    <w:p w14:paraId="10EDC53D" w14:textId="77777777" w:rsidR="003B01B8" w:rsidRPr="005E73B3" w:rsidRDefault="003B01B8" w:rsidP="003B01B8">
      <w:pPr>
        <w:pStyle w:val="Prrafodelista"/>
        <w:numPr>
          <w:ilvl w:val="0"/>
          <w:numId w:val="14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Cocina</w:t>
      </w:r>
    </w:p>
    <w:p w14:paraId="0CB45F59" w14:textId="77777777" w:rsidR="003B01B8" w:rsidRPr="005E73B3" w:rsidRDefault="003B01B8" w:rsidP="003B01B8">
      <w:pPr>
        <w:pStyle w:val="Prrafodelista"/>
        <w:numPr>
          <w:ilvl w:val="0"/>
          <w:numId w:val="14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Lavadora </w:t>
      </w:r>
    </w:p>
    <w:p w14:paraId="7EBA96EB" w14:textId="77777777" w:rsidR="003B01B8" w:rsidRPr="005E73B3" w:rsidRDefault="003B01B8" w:rsidP="003B01B8">
      <w:pPr>
        <w:pStyle w:val="Prrafodelista"/>
        <w:numPr>
          <w:ilvl w:val="0"/>
          <w:numId w:val="14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Secadora</w:t>
      </w:r>
    </w:p>
    <w:p w14:paraId="573CC169" w14:textId="77777777" w:rsidR="003B01B8" w:rsidRPr="005E73B3" w:rsidRDefault="003B01B8" w:rsidP="003B01B8">
      <w:pPr>
        <w:pStyle w:val="Prrafodelista"/>
        <w:numPr>
          <w:ilvl w:val="0"/>
          <w:numId w:val="14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Aparcamiento</w:t>
      </w:r>
    </w:p>
    <w:p w14:paraId="50D4C5B7" w14:textId="77777777" w:rsidR="003B01B8" w:rsidRPr="005E73B3" w:rsidRDefault="003B01B8" w:rsidP="003B01B8">
      <w:pPr>
        <w:pStyle w:val="Prrafodelista"/>
        <w:numPr>
          <w:ilvl w:val="0"/>
          <w:numId w:val="14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Alberca</w:t>
      </w:r>
    </w:p>
    <w:p w14:paraId="0DB1DEE4" w14:textId="77777777" w:rsidR="003B01B8" w:rsidRPr="005E73B3" w:rsidRDefault="003B01B8" w:rsidP="003B01B8">
      <w:pPr>
        <w:pStyle w:val="Prrafodelista"/>
        <w:numPr>
          <w:ilvl w:val="0"/>
          <w:numId w:val="14"/>
        </w:num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Gimnasio</w:t>
      </w:r>
    </w:p>
    <w:p w14:paraId="7BC08965" w14:textId="77777777" w:rsidR="003B01B8" w:rsidRPr="005E73B3" w:rsidRDefault="003B01B8" w:rsidP="003B01B8">
      <w:pPr>
        <w:rPr>
          <w:rFonts w:ascii="Arial Unicode MS" w:eastAsia="Arial Unicode MS" w:hAnsi="Arial Unicode MS" w:cs="Arial Unicode MS"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3ED37" w14:textId="77777777" w:rsidR="00C12FA4" w:rsidRPr="005E73B3" w:rsidRDefault="00C12FA4" w:rsidP="00C12FA4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Fotografía del espacio</w:t>
      </w:r>
    </w:p>
    <w:p w14:paraId="289024D5" w14:textId="77777777" w:rsidR="00C12FA4" w:rsidRPr="005E73B3" w:rsidRDefault="00C12FA4" w:rsidP="00C12FA4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Describa el espacio en 500 palabras </w:t>
      </w:r>
    </w:p>
    <w:p w14:paraId="3CE1CEA7" w14:textId="77777777" w:rsidR="00C12FA4" w:rsidRPr="005E73B3" w:rsidRDefault="00C12FA4" w:rsidP="00C12FA4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Opciones de reserva</w:t>
      </w:r>
    </w:p>
    <w:p w14:paraId="3DC1BD40" w14:textId="77777777" w:rsidR="00C12FA4" w:rsidRPr="005E73B3" w:rsidRDefault="00C12FA4" w:rsidP="00C12FA4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Calendario para reservar</w:t>
      </w:r>
    </w:p>
    <w:p w14:paraId="4C861F42" w14:textId="77777777" w:rsidR="00C12FA4" w:rsidRPr="005E73B3" w:rsidRDefault="00C12FA4" w:rsidP="00C12FA4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Precio</w:t>
      </w:r>
    </w:p>
    <w:p w14:paraId="506A0D1A" w14:textId="77777777" w:rsidR="000D13D8" w:rsidRPr="005E73B3" w:rsidRDefault="000D13D8" w:rsidP="00C12FA4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Procedimiento de Facturación del servicio</w:t>
      </w:r>
    </w:p>
    <w:p w14:paraId="0F858E64" w14:textId="77777777" w:rsidR="00876BB9" w:rsidRDefault="00876BB9" w:rsidP="000D13D8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52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4540B" w14:textId="77777777" w:rsidR="003B01B8" w:rsidRPr="005E73B3" w:rsidRDefault="000D13D8" w:rsidP="000D13D8">
      <w:pPr>
        <w:spacing w:line="276" w:lineRule="auto"/>
        <w:jc w:val="both"/>
        <w:rPr>
          <w:rFonts w:ascii="Arial Unicode MS" w:eastAsia="Arial Unicode MS" w:hAnsi="Arial Unicode MS" w:cs="Arial Unicode MS"/>
          <w:b/>
          <w:noProof/>
          <w:color w:val="auto"/>
          <w:sz w:val="52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52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ALIMENTACIÓN</w:t>
      </w:r>
    </w:p>
    <w:p w14:paraId="4E08E8EF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Describa  el menu</w:t>
      </w:r>
    </w:p>
    <w:p w14:paraId="46DD08D8" w14:textId="77777777" w:rsidR="000D13D8" w:rsidRPr="005E73B3" w:rsidRDefault="000D13D8" w:rsidP="000D13D8">
      <w:pPr>
        <w:pStyle w:val="Prrafodelista"/>
        <w:numPr>
          <w:ilvl w:val="0"/>
          <w:numId w:val="15"/>
        </w:num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Desayuno</w:t>
      </w:r>
    </w:p>
    <w:p w14:paraId="28A90F27" w14:textId="77777777" w:rsidR="000D13D8" w:rsidRPr="005E73B3" w:rsidRDefault="000D13D8" w:rsidP="000D13D8">
      <w:pPr>
        <w:pStyle w:val="Prrafodelista"/>
        <w:numPr>
          <w:ilvl w:val="0"/>
          <w:numId w:val="15"/>
        </w:num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Comida</w:t>
      </w:r>
    </w:p>
    <w:p w14:paraId="78B705FC" w14:textId="77777777" w:rsidR="000D13D8" w:rsidRPr="005E73B3" w:rsidRDefault="000D13D8" w:rsidP="000D13D8">
      <w:pPr>
        <w:pStyle w:val="Prrafodelista"/>
        <w:numPr>
          <w:ilvl w:val="0"/>
          <w:numId w:val="15"/>
        </w:num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Cena </w:t>
      </w:r>
    </w:p>
    <w:p w14:paraId="206D84F1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Horarios de atención</w:t>
      </w:r>
    </w:p>
    <w:p w14:paraId="2491D6B6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Días de Atención</w:t>
      </w:r>
    </w:p>
    <w:p w14:paraId="09E6D0B3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Calendario para reservar</w:t>
      </w:r>
    </w:p>
    <w:p w14:paraId="76E10890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Precios</w:t>
      </w:r>
    </w:p>
    <w:p w14:paraId="32127C97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Fotografía del espacio</w:t>
      </w:r>
    </w:p>
    <w:p w14:paraId="0A428580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Describa el espacio en 500 palabras </w:t>
      </w:r>
    </w:p>
    <w:p w14:paraId="35082E68" w14:textId="77777777" w:rsidR="000D13D8" w:rsidRPr="005E73B3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Opciones de reserva</w:t>
      </w:r>
    </w:p>
    <w:p w14:paraId="15E91A62" w14:textId="77777777" w:rsidR="000D13D8" w:rsidRDefault="000D13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B3"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Procedimiento de Facturación del servicio</w:t>
      </w:r>
    </w:p>
    <w:p w14:paraId="14CF40D6" w14:textId="77777777" w:rsidR="00E145D8" w:rsidRDefault="00E145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F71733" w14:textId="24416093" w:rsidR="00E145D8" w:rsidRPr="005E73B3" w:rsidRDefault="00E145D8" w:rsidP="000D13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Enviar formulario y fotos adjuntas al correo </w:t>
      </w:r>
      <w:hyperlink r:id="rId8" w:history="1">
        <w:r w:rsidRPr="006C7CCC">
          <w:rPr>
            <w:rStyle w:val="Hipervnculo"/>
            <w:rFonts w:ascii="Arial Unicode MS" w:eastAsia="Arial Unicode MS" w:hAnsi="Arial Unicode MS" w:cs="Arial Unicode MS"/>
            <w:b/>
            <w:noProof/>
            <w:sz w:val="21"/>
            <w:szCs w:val="20"/>
            <w:lang w:val="es-MX" w:eastAsia="es-MX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jesusortizmtz@hotmail.com</w:t>
        </w:r>
      </w:hyperlink>
      <w: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Dirección de Vinculación y Extención del Tecnológico de Tantoyuca</w:t>
      </w:r>
    </w:p>
    <w:p w14:paraId="3A086E1D" w14:textId="6592A10F" w:rsidR="000D13D8" w:rsidRPr="00E145D8" w:rsidRDefault="00E145D8" w:rsidP="00E145D8">
      <w:pP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noProof/>
          <w:color w:val="auto"/>
          <w:sz w:val="21"/>
          <w:szCs w:val="20"/>
          <w:lang w:val="es-MX"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Fecha límite: 13 de Enero del 2017.</w:t>
      </w:r>
      <w:bookmarkStart w:id="0" w:name="_GoBack"/>
      <w:bookmarkEnd w:id="0"/>
    </w:p>
    <w:sectPr w:rsidR="000D13D8" w:rsidRPr="00E145D8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E780" w14:textId="77777777" w:rsidR="004B0488" w:rsidRDefault="004B0488" w:rsidP="00DB451F">
      <w:pPr>
        <w:spacing w:before="0"/>
      </w:pPr>
      <w:r>
        <w:separator/>
      </w:r>
    </w:p>
  </w:endnote>
  <w:endnote w:type="continuationSeparator" w:id="0">
    <w:p w14:paraId="40AE8F06" w14:textId="77777777" w:rsidR="004B0488" w:rsidRDefault="004B0488" w:rsidP="00DB45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0F8D" w14:textId="77777777" w:rsidR="004B0488" w:rsidRDefault="004B0488" w:rsidP="00DB451F">
      <w:pPr>
        <w:spacing w:before="0"/>
      </w:pPr>
      <w:r>
        <w:separator/>
      </w:r>
    </w:p>
  </w:footnote>
  <w:footnote w:type="continuationSeparator" w:id="0">
    <w:p w14:paraId="0C3C3CF3" w14:textId="77777777" w:rsidR="004B0488" w:rsidRDefault="004B0488" w:rsidP="00DB45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217A"/>
    <w:multiLevelType w:val="hybridMultilevel"/>
    <w:tmpl w:val="04EE7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2043"/>
    <w:multiLevelType w:val="hybridMultilevel"/>
    <w:tmpl w:val="E1BC8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07C"/>
    <w:multiLevelType w:val="hybridMultilevel"/>
    <w:tmpl w:val="32A67B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01557"/>
    <w:multiLevelType w:val="hybridMultilevel"/>
    <w:tmpl w:val="9A1CA336"/>
    <w:lvl w:ilvl="0" w:tplc="C40EEE0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49F3"/>
    <w:multiLevelType w:val="hybridMultilevel"/>
    <w:tmpl w:val="79B0C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66895"/>
    <w:multiLevelType w:val="hybridMultilevel"/>
    <w:tmpl w:val="C1A0C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B2137"/>
    <w:multiLevelType w:val="hybridMultilevel"/>
    <w:tmpl w:val="013A7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DA7"/>
    <w:multiLevelType w:val="hybridMultilevel"/>
    <w:tmpl w:val="F7448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56AB"/>
    <w:multiLevelType w:val="hybridMultilevel"/>
    <w:tmpl w:val="2C843268"/>
    <w:lvl w:ilvl="0" w:tplc="080A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>
    <w:nsid w:val="58532EC9"/>
    <w:multiLevelType w:val="hybridMultilevel"/>
    <w:tmpl w:val="2DA0B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36F1F"/>
    <w:multiLevelType w:val="hybridMultilevel"/>
    <w:tmpl w:val="97A4E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56A00"/>
    <w:multiLevelType w:val="hybridMultilevel"/>
    <w:tmpl w:val="A5AEB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A42E3"/>
    <w:multiLevelType w:val="hybridMultilevel"/>
    <w:tmpl w:val="AC0E3462"/>
    <w:lvl w:ilvl="0" w:tplc="4632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0074E"/>
    <w:multiLevelType w:val="hybridMultilevel"/>
    <w:tmpl w:val="D8A274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7060F8"/>
    <w:multiLevelType w:val="hybridMultilevel"/>
    <w:tmpl w:val="59B01516"/>
    <w:lvl w:ilvl="0" w:tplc="1D441B0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1F"/>
    <w:rsid w:val="00062BB4"/>
    <w:rsid w:val="000D13D8"/>
    <w:rsid w:val="001648B6"/>
    <w:rsid w:val="0019380E"/>
    <w:rsid w:val="001D3D19"/>
    <w:rsid w:val="002333AF"/>
    <w:rsid w:val="00274698"/>
    <w:rsid w:val="002A3A19"/>
    <w:rsid w:val="003B01B8"/>
    <w:rsid w:val="003F7A3C"/>
    <w:rsid w:val="00422FEC"/>
    <w:rsid w:val="004A500F"/>
    <w:rsid w:val="004B0488"/>
    <w:rsid w:val="004E79E6"/>
    <w:rsid w:val="00525BF8"/>
    <w:rsid w:val="00530F26"/>
    <w:rsid w:val="00536CCF"/>
    <w:rsid w:val="0059221E"/>
    <w:rsid w:val="005C0FD8"/>
    <w:rsid w:val="005E73B3"/>
    <w:rsid w:val="005F699A"/>
    <w:rsid w:val="006846FA"/>
    <w:rsid w:val="006B601D"/>
    <w:rsid w:val="0074132E"/>
    <w:rsid w:val="007D5BF1"/>
    <w:rsid w:val="00813482"/>
    <w:rsid w:val="00863F56"/>
    <w:rsid w:val="00876BB9"/>
    <w:rsid w:val="00892CEF"/>
    <w:rsid w:val="009E0357"/>
    <w:rsid w:val="00A11352"/>
    <w:rsid w:val="00A64F1D"/>
    <w:rsid w:val="00A90C3A"/>
    <w:rsid w:val="00BA0767"/>
    <w:rsid w:val="00C10919"/>
    <w:rsid w:val="00C12FA4"/>
    <w:rsid w:val="00D60297"/>
    <w:rsid w:val="00D97D30"/>
    <w:rsid w:val="00DB451F"/>
    <w:rsid w:val="00DC05AC"/>
    <w:rsid w:val="00E145D8"/>
    <w:rsid w:val="00EC2E61"/>
    <w:rsid w:val="00EE00A3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27DC"/>
  <w15:chartTrackingRefBased/>
  <w15:docId w15:val="{F849D004-98B8-4BC1-AA87-5CC58265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12F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2F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6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Fecha">
    <w:name w:val="Date"/>
    <w:basedOn w:val="Normal"/>
    <w:link w:val="FechaC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FechaCar">
    <w:name w:val="Fecha Car"/>
    <w:basedOn w:val="Fuentedeprrafopredeter"/>
    <w:link w:val="Fecha"/>
    <w:uiPriority w:val="2"/>
    <w:rPr>
      <w:b/>
      <w:bCs/>
      <w:sz w:val="42"/>
      <w:szCs w:val="42"/>
    </w:rPr>
  </w:style>
  <w:style w:type="paragraph" w:customStyle="1" w:styleId="Direccin">
    <w:name w:val="Dirección"/>
    <w:basedOn w:val="Normal"/>
    <w:uiPriority w:val="3"/>
    <w:qFormat/>
    <w:pPr>
      <w:contextualSpacing/>
    </w:pPr>
  </w:style>
  <w:style w:type="paragraph" w:styleId="Sinespaciado">
    <w:name w:val="No Spacing"/>
    <w:uiPriority w:val="99"/>
    <w:qFormat/>
    <w:pPr>
      <w:spacing w:before="0"/>
    </w:pPr>
    <w:rPr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B451F"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51F"/>
  </w:style>
  <w:style w:type="paragraph" w:styleId="Piedepgina">
    <w:name w:val="footer"/>
    <w:basedOn w:val="Normal"/>
    <w:link w:val="PiedepginaCar"/>
    <w:uiPriority w:val="99"/>
    <w:unhideWhenUsed/>
    <w:rsid w:val="00DB451F"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51F"/>
  </w:style>
  <w:style w:type="paragraph" w:customStyle="1" w:styleId="atextocontenido">
    <w:name w:val="atextocontenido"/>
    <w:basedOn w:val="Normal"/>
    <w:rsid w:val="00DB45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Estilo1">
    <w:name w:val="Estilo1"/>
    <w:basedOn w:val="Normal"/>
    <w:link w:val="Estilo1Car"/>
    <w:qFormat/>
    <w:rsid w:val="00DB451F"/>
    <w:pPr>
      <w:spacing w:before="0"/>
      <w:jc w:val="right"/>
    </w:pPr>
    <w:rPr>
      <w:rFonts w:ascii="Century Gothic" w:eastAsia="Times New Roman" w:hAnsi="Century Gothic" w:cs="Arial"/>
      <w:b/>
      <w:smallCaps/>
      <w:color w:val="000080"/>
      <w:sz w:val="42"/>
      <w:szCs w:val="36"/>
      <w:lang w:val="es-MX" w:eastAsia="es-ES"/>
    </w:rPr>
  </w:style>
  <w:style w:type="character" w:customStyle="1" w:styleId="Estilo1Car">
    <w:name w:val="Estilo1 Car"/>
    <w:link w:val="Estilo1"/>
    <w:rsid w:val="00DB451F"/>
    <w:rPr>
      <w:rFonts w:ascii="Century Gothic" w:eastAsia="Times New Roman" w:hAnsi="Century Gothic" w:cs="Arial"/>
      <w:b/>
      <w:smallCaps/>
      <w:color w:val="000080"/>
      <w:sz w:val="42"/>
      <w:szCs w:val="36"/>
      <w:lang w:val="es-MX" w:eastAsia="es-ES"/>
    </w:rPr>
  </w:style>
  <w:style w:type="paragraph" w:customStyle="1" w:styleId="Charo">
    <w:name w:val="Charo"/>
    <w:basedOn w:val="Normal"/>
    <w:link w:val="CharoCar"/>
    <w:qFormat/>
    <w:rsid w:val="00DB451F"/>
    <w:pPr>
      <w:spacing w:before="0" w:after="200"/>
      <w:jc w:val="both"/>
    </w:pPr>
    <w:rPr>
      <w:rFonts w:ascii="Courier New" w:eastAsia="Calibri" w:hAnsi="Courier New" w:cs="Times New Roman"/>
      <w:color w:val="auto"/>
      <w:sz w:val="24"/>
      <w:szCs w:val="22"/>
      <w:lang w:val="es-MX" w:eastAsia="en-US"/>
    </w:rPr>
  </w:style>
  <w:style w:type="character" w:customStyle="1" w:styleId="CharoCar">
    <w:name w:val="Charo Car"/>
    <w:link w:val="Charo"/>
    <w:rsid w:val="00DB451F"/>
    <w:rPr>
      <w:rFonts w:ascii="Courier New" w:eastAsia="Calibri" w:hAnsi="Courier New" w:cs="Times New Roman"/>
      <w:color w:val="auto"/>
      <w:sz w:val="24"/>
      <w:szCs w:val="22"/>
      <w:lang w:val="es-MX" w:eastAsia="en-US"/>
    </w:rPr>
  </w:style>
  <w:style w:type="paragraph" w:styleId="Prrafodelista">
    <w:name w:val="List Paragraph"/>
    <w:basedOn w:val="Normal"/>
    <w:uiPriority w:val="34"/>
    <w:unhideWhenUsed/>
    <w:qFormat/>
    <w:rsid w:val="006846F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12FA4"/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2FA4"/>
    <w:rPr>
      <w:rFonts w:asciiTheme="majorHAnsi" w:eastAsiaTheme="majorEastAsia" w:hAnsiTheme="majorHAnsi" w:cstheme="majorBidi"/>
      <w:i/>
      <w:iCs/>
      <w:color w:val="00726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E145D8"/>
    <w:rPr>
      <w:color w:val="009DD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1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susortizmtz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Prospecto%20simple%20de%20bloques%20de%20colores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C:\Users\USER\AppData\Roaming\Microsoft\Plantillas\Prospecto simple de bloques de colores.dotx</Template>
  <TotalTime>1</TotalTime>
  <Pages>4</Pages>
  <Words>278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Microsoft Office</cp:lastModifiedBy>
  <cp:revision>2</cp:revision>
  <dcterms:created xsi:type="dcterms:W3CDTF">2017-01-11T17:07:00Z</dcterms:created>
  <dcterms:modified xsi:type="dcterms:W3CDTF">2017-01-11T17:07:00Z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